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60C0" w14:textId="77777777" w:rsidR="00E52495" w:rsidRPr="00AC1521" w:rsidRDefault="00F17D5F" w:rsidP="00A403F6">
      <w:pPr>
        <w:pStyle w:val="berschrift1"/>
        <w:tabs>
          <w:tab w:val="clear" w:pos="8640"/>
          <w:tab w:val="right" w:pos="8789"/>
        </w:tabs>
        <w:jc w:val="left"/>
        <w:rPr>
          <w:rFonts w:ascii="Source Sans Pro" w:hAnsi="Source Sans Pro"/>
          <w:color w:val="auto"/>
          <w:sz w:val="36"/>
          <w:szCs w:val="36"/>
          <w:lang w:val="de-DE"/>
        </w:rPr>
      </w:pPr>
      <w:r w:rsidRPr="00AC1521">
        <w:rPr>
          <w:rFonts w:ascii="Source Sans Pro" w:hAnsi="Source Sans Pro"/>
          <w:color w:val="auto"/>
          <w:sz w:val="36"/>
          <w:szCs w:val="36"/>
          <w:lang w:val="de-DE"/>
        </w:rPr>
        <w:t>AUFNAHMEANTRAG</w:t>
      </w:r>
    </w:p>
    <w:p w14:paraId="3DE758A0" w14:textId="77777777" w:rsidR="00F17D5F" w:rsidRPr="00AC1521" w:rsidRDefault="00DE60D9" w:rsidP="00E366B4">
      <w:pPr>
        <w:pStyle w:val="KeinLeerraum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noProof/>
          <w:color w:val="7D2733"/>
          <w:sz w:val="36"/>
          <w:szCs w:val="3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15499D9" wp14:editId="559F1157">
            <wp:simplePos x="0" y="0"/>
            <wp:positionH relativeFrom="margin">
              <wp:posOffset>3977640</wp:posOffset>
            </wp:positionH>
            <wp:positionV relativeFrom="margin">
              <wp:posOffset>485140</wp:posOffset>
            </wp:positionV>
            <wp:extent cx="1572260" cy="714375"/>
            <wp:effectExtent l="0" t="0" r="8890" b="9525"/>
            <wp:wrapTight wrapText="bothSides">
              <wp:wrapPolygon edited="0">
                <wp:start x="0" y="0"/>
                <wp:lineTo x="0" y="21312"/>
                <wp:lineTo x="21460" y="21312"/>
                <wp:lineTo x="21460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ze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D5F" w:rsidRPr="00AC1521">
        <w:rPr>
          <w:rFonts w:ascii="Source Sans Pro" w:hAnsi="Source Sans Pro"/>
          <w:lang w:val="de-DE"/>
        </w:rPr>
        <w:t xml:space="preserve">Das Landeszentrum </w:t>
      </w:r>
      <w:r w:rsidRPr="00AC1521">
        <w:rPr>
          <w:rFonts w:ascii="Source Sans Pro" w:hAnsi="Source Sans Pro"/>
          <w:lang w:val="de-DE"/>
        </w:rPr>
        <w:t>Freies</w:t>
      </w:r>
      <w:r w:rsidR="00F17D5F" w:rsidRPr="00AC1521">
        <w:rPr>
          <w:rFonts w:ascii="Source Sans Pro" w:hAnsi="Source Sans Pro"/>
          <w:lang w:val="de-DE"/>
        </w:rPr>
        <w:t xml:space="preserve"> Theater Sachsen-Anhalt e.V. ist der Landesverband der Freien Darstellenden Künste, der freien Amateurtheater sowie der Schultheater und der </w:t>
      </w:r>
      <w:r w:rsidR="00E366B4" w:rsidRPr="00AC1521">
        <w:rPr>
          <w:rFonts w:ascii="Source Sans Pro" w:hAnsi="Source Sans Pro"/>
          <w:lang w:val="de-DE"/>
        </w:rPr>
        <w:t xml:space="preserve">freien </w:t>
      </w:r>
      <w:r w:rsidR="00F17D5F" w:rsidRPr="00AC1521">
        <w:rPr>
          <w:rFonts w:ascii="Source Sans Pro" w:hAnsi="Source Sans Pro"/>
          <w:lang w:val="de-DE"/>
        </w:rPr>
        <w:t>Theaterpä</w:t>
      </w:r>
      <w:r w:rsidR="00295D02" w:rsidRPr="00AC1521">
        <w:rPr>
          <w:rFonts w:ascii="Source Sans Pro" w:hAnsi="Source Sans Pro"/>
          <w:lang w:val="de-DE"/>
        </w:rPr>
        <w:t>dagogik im Land Sachsen-Anhalt.</w:t>
      </w:r>
      <w:r w:rsidR="00E366B4" w:rsidRPr="00AC1521">
        <w:rPr>
          <w:rFonts w:ascii="Source Sans Pro" w:hAnsi="Source Sans Pro"/>
          <w:lang w:val="de-DE"/>
        </w:rPr>
        <w:t xml:space="preserve"> LanZe ist</w:t>
      </w:r>
      <w:r w:rsidR="00F17D5F" w:rsidRPr="00AC1521">
        <w:rPr>
          <w:rFonts w:ascii="Source Sans Pro" w:hAnsi="Source Sans Pro"/>
          <w:lang w:val="de-DE"/>
        </w:rPr>
        <w:t xml:space="preserve"> tätig als: Interessenvertretung, Fachpartner, Vermittler, Netzwerk, Servicestelle und Impulsgeber.</w:t>
      </w:r>
    </w:p>
    <w:p w14:paraId="6F3FD8C6" w14:textId="77777777" w:rsidR="00E52495" w:rsidRPr="00AC1521" w:rsidRDefault="00F17D5F" w:rsidP="00A403F6">
      <w:pPr>
        <w:pStyle w:val="StyleHeading2BottomSinglesolidlineAuto05ptLinewi"/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Motivation</w:t>
      </w:r>
    </w:p>
    <w:p w14:paraId="7F6C1E49" w14:textId="77777777" w:rsidR="00E52495" w:rsidRPr="00AC1521" w:rsidRDefault="00F17D5F" w:rsidP="00A403F6">
      <w:pPr>
        <w:pStyle w:val="berschrift4"/>
        <w:tabs>
          <w:tab w:val="right" w:pos="8789"/>
        </w:tabs>
        <w:spacing w:before="0" w:after="0"/>
        <w:rPr>
          <w:rFonts w:ascii="Source Sans Pro" w:hAnsi="Source Sans Pro"/>
          <w:b w:val="0"/>
          <w:lang w:val="de-DE"/>
        </w:rPr>
      </w:pPr>
      <w:r w:rsidRPr="00AC1521">
        <w:rPr>
          <w:rFonts w:ascii="Source Sans Pro" w:hAnsi="Source Sans Pro"/>
          <w:b w:val="0"/>
          <w:lang w:val="de-DE"/>
        </w:rPr>
        <w:t>Aus den folgenden Gründen:</w:t>
      </w:r>
    </w:p>
    <w:sdt>
      <w:sdtPr>
        <w:rPr>
          <w:rStyle w:val="Formatvorlage1"/>
          <w:b w:val="0"/>
        </w:rPr>
        <w:id w:val="24723710"/>
        <w:placeholder>
          <w:docPart w:val="344D4E5AEED047CB92802F276AEC51FB"/>
        </w:placeholder>
        <w:temporary/>
        <w:showingPlcHdr/>
      </w:sdtPr>
      <w:sdtEndPr>
        <w:rPr>
          <w:rStyle w:val="Formatvorlage1"/>
        </w:rPr>
      </w:sdtEndPr>
      <w:sdtContent>
        <w:p w14:paraId="71D2C82F" w14:textId="77777777" w:rsidR="00F17D5F" w:rsidRPr="00AC1521" w:rsidRDefault="00295D02" w:rsidP="00F626FE">
          <w:pPr>
            <w:pStyle w:val="berschrift4"/>
            <w:tabs>
              <w:tab w:val="right" w:pos="8789"/>
            </w:tabs>
            <w:spacing w:before="0" w:after="0"/>
            <w:rPr>
              <w:rStyle w:val="Formatvorlage1"/>
              <w:b w:val="0"/>
            </w:rPr>
          </w:pPr>
          <w:r w:rsidRPr="00AC1521">
            <w:rPr>
              <w:rStyle w:val="Formatvorlage1"/>
            </w:rPr>
            <w:t>Bitte hier klicken und kurz Gründe, Wünsche, Anliegen d</w:t>
          </w:r>
          <w:r w:rsidR="00E366B4" w:rsidRPr="00AC1521">
            <w:rPr>
              <w:rStyle w:val="Formatvorlage1"/>
            </w:rPr>
            <w:t>ie Aufnahme betreffend angeben.</w:t>
          </w:r>
        </w:p>
      </w:sdtContent>
    </w:sdt>
    <w:p w14:paraId="3E56A20B" w14:textId="77777777" w:rsidR="00F17D5F" w:rsidRPr="00AC1521" w:rsidRDefault="00F17D5F" w:rsidP="00A403F6">
      <w:pPr>
        <w:pStyle w:val="berschrift4"/>
        <w:tabs>
          <w:tab w:val="right" w:pos="8789"/>
        </w:tabs>
        <w:spacing w:before="0" w:after="0"/>
        <w:rPr>
          <w:rFonts w:ascii="Source Sans Pro" w:hAnsi="Source Sans Pro"/>
          <w:b w:val="0"/>
          <w:lang w:val="de-DE"/>
        </w:rPr>
      </w:pPr>
      <w:r w:rsidRPr="00AC1521">
        <w:rPr>
          <w:rFonts w:ascii="Source Sans Pro" w:hAnsi="Source Sans Pro"/>
          <w:b w:val="0"/>
          <w:lang w:val="de-DE"/>
        </w:rPr>
        <w:t>möchten wir /möchte ich Mitglied des</w:t>
      </w:r>
    </w:p>
    <w:p w14:paraId="1C935A4A" w14:textId="77777777" w:rsidR="00F17D5F" w:rsidRPr="00AC1521" w:rsidRDefault="00F17D5F" w:rsidP="00E366B4">
      <w:pPr>
        <w:pStyle w:val="berschrift4"/>
        <w:tabs>
          <w:tab w:val="right" w:pos="8789"/>
        </w:tabs>
        <w:spacing w:before="0" w:after="0"/>
        <w:jc w:val="center"/>
        <w:rPr>
          <w:rFonts w:ascii="Source Sans Pro" w:hAnsi="Source Sans Pro"/>
          <w:sz w:val="32"/>
          <w:szCs w:val="32"/>
          <w:lang w:val="de-DE"/>
        </w:rPr>
      </w:pPr>
      <w:r w:rsidRPr="00AC1521">
        <w:rPr>
          <w:rFonts w:ascii="Source Sans Pro" w:hAnsi="Source Sans Pro"/>
          <w:sz w:val="32"/>
          <w:szCs w:val="32"/>
          <w:lang w:val="de-DE"/>
        </w:rPr>
        <w:t xml:space="preserve">Landeszentrum </w:t>
      </w:r>
      <w:r w:rsidR="00DE60D9" w:rsidRPr="00AC1521">
        <w:rPr>
          <w:rFonts w:ascii="Source Sans Pro" w:hAnsi="Source Sans Pro"/>
          <w:sz w:val="32"/>
          <w:szCs w:val="32"/>
          <w:lang w:val="de-DE"/>
        </w:rPr>
        <w:t>Freies</w:t>
      </w:r>
      <w:r w:rsidRPr="00AC1521">
        <w:rPr>
          <w:rFonts w:ascii="Source Sans Pro" w:hAnsi="Source Sans Pro"/>
          <w:sz w:val="32"/>
          <w:szCs w:val="32"/>
          <w:lang w:val="de-DE"/>
        </w:rPr>
        <w:t xml:space="preserve"> Theater Sachsen-Anhalt e.V.</w:t>
      </w:r>
    </w:p>
    <w:p w14:paraId="5BFB77A3" w14:textId="77777777" w:rsidR="00F17D5F" w:rsidRPr="00AC1521" w:rsidRDefault="00F17D5F" w:rsidP="00A403F6">
      <w:pPr>
        <w:pStyle w:val="berschrift4"/>
        <w:tabs>
          <w:tab w:val="right" w:pos="8789"/>
        </w:tabs>
        <w:spacing w:before="0" w:after="0"/>
        <w:rPr>
          <w:rFonts w:ascii="Source Sans Pro" w:hAnsi="Source Sans Pro"/>
          <w:b w:val="0"/>
          <w:lang w:val="de-DE"/>
        </w:rPr>
      </w:pPr>
      <w:r w:rsidRPr="00AC1521">
        <w:rPr>
          <w:rFonts w:ascii="Source Sans Pro" w:hAnsi="Source Sans Pro"/>
          <w:b w:val="0"/>
          <w:lang w:val="de-DE"/>
        </w:rPr>
        <w:t>werden und bitte/n um Aufnahme in den Verein zum</w:t>
      </w:r>
      <w:r w:rsidR="00295D02" w:rsidRPr="00AC1521">
        <w:rPr>
          <w:rFonts w:ascii="Source Sans Pro" w:hAnsi="Source Sans Pro"/>
          <w:b w:val="0"/>
          <w:lang w:val="de-DE"/>
        </w:rPr>
        <w:t xml:space="preserve"> </w:t>
      </w:r>
      <w:r w:rsidR="00295D02" w:rsidRPr="00AC1521">
        <w:rPr>
          <w:rFonts w:ascii="Source Sans Pro" w:hAnsi="Source Sans Pro"/>
          <w:b w:val="0"/>
          <w:lang w:val="de-DE"/>
        </w:rPr>
        <w:tab/>
      </w:r>
      <w:sdt>
        <w:sdtPr>
          <w:rPr>
            <w:rStyle w:val="Formatvorlage1"/>
            <w:b w:val="0"/>
          </w:rPr>
          <w:id w:val="24723712"/>
          <w:placeholder>
            <w:docPart w:val="19071CD75AB0493CA313186093747A5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295D02" w:rsidRPr="00AC1521">
            <w:rPr>
              <w:rStyle w:val="Formatvorlage1"/>
            </w:rPr>
            <w:t>Klick&gt;Datum</w:t>
          </w:r>
        </w:sdtContent>
      </w:sdt>
    </w:p>
    <w:p w14:paraId="59298F3D" w14:textId="77777777" w:rsidR="00E366B4" w:rsidRPr="00AC1521" w:rsidRDefault="00E366B4" w:rsidP="00E366B4">
      <w:pPr>
        <w:pStyle w:val="StyleHeading2BottomSinglesolidlineAuto05ptLinewi"/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Angaben zur gewünschten Mitgliedschaft</w:t>
      </w:r>
      <w:r w:rsidRPr="00AC1521">
        <w:rPr>
          <w:rStyle w:val="Funotenzeichen"/>
          <w:rFonts w:ascii="Source Sans Pro" w:hAnsi="Source Sans Pro"/>
          <w:shd w:val="clear" w:color="auto" w:fill="000000" w:themeFill="text1"/>
          <w:lang w:val="de-DE"/>
        </w:rPr>
        <w:footnoteReference w:id="1"/>
      </w:r>
    </w:p>
    <w:p w14:paraId="1F98D990" w14:textId="77777777" w:rsidR="00E366B4" w:rsidRPr="00AC1521" w:rsidRDefault="00E366B4" w:rsidP="00E366B4">
      <w:pPr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Wir möchten/ich möchte Mitglied werden als</w:t>
      </w:r>
    </w:p>
    <w:tbl>
      <w:tblPr>
        <w:tblStyle w:val="Tabellenraster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09"/>
        <w:gridCol w:w="6981"/>
      </w:tblGrid>
      <w:tr w:rsidR="00E366B4" w:rsidRPr="00AC1521" w14:paraId="721636CB" w14:textId="77777777" w:rsidTr="009D440E">
        <w:trPr>
          <w:trHeight w:val="356"/>
        </w:trPr>
        <w:tc>
          <w:tcPr>
            <w:tcW w:w="502" w:type="dxa"/>
            <w:vAlign w:val="center"/>
          </w:tcPr>
          <w:p w14:paraId="45DF2F12" w14:textId="77777777" w:rsidR="00E366B4" w:rsidRPr="00AC1521" w:rsidRDefault="00331182" w:rsidP="009D440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7690" w:type="dxa"/>
            <w:gridSpan w:val="2"/>
            <w:vAlign w:val="center"/>
          </w:tcPr>
          <w:p w14:paraId="1E1DA380" w14:textId="77777777" w:rsidR="00E366B4" w:rsidRPr="00AC1521" w:rsidRDefault="00E366B4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Fördermitglied (ohne Stimmrecht)</w:t>
            </w:r>
          </w:p>
        </w:tc>
      </w:tr>
      <w:tr w:rsidR="00E366B4" w:rsidRPr="00AC1521" w14:paraId="42D1B92F" w14:textId="77777777" w:rsidTr="009D440E">
        <w:trPr>
          <w:trHeight w:val="407"/>
        </w:trPr>
        <w:tc>
          <w:tcPr>
            <w:tcW w:w="502" w:type="dxa"/>
            <w:vAlign w:val="center"/>
          </w:tcPr>
          <w:p w14:paraId="59410D05" w14:textId="77777777" w:rsidR="00E366B4" w:rsidRPr="00AC1521" w:rsidRDefault="00331182" w:rsidP="009D440E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7690" w:type="dxa"/>
            <w:gridSpan w:val="2"/>
            <w:vAlign w:val="center"/>
          </w:tcPr>
          <w:p w14:paraId="2F9D5BA6" w14:textId="77777777" w:rsidR="00E366B4" w:rsidRPr="00AC1521" w:rsidRDefault="00E366B4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Ordentliches Mitglied</w:t>
            </w:r>
          </w:p>
        </w:tc>
      </w:tr>
      <w:tr w:rsidR="00E366B4" w:rsidRPr="00AC1521" w14:paraId="2BCD257C" w14:textId="77777777" w:rsidTr="009D440E">
        <w:trPr>
          <w:trHeight w:val="664"/>
        </w:trPr>
        <w:tc>
          <w:tcPr>
            <w:tcW w:w="502" w:type="dxa"/>
            <w:vAlign w:val="center"/>
          </w:tcPr>
          <w:p w14:paraId="02BA1DAA" w14:textId="77777777" w:rsidR="00E366B4" w:rsidRPr="00AC1521" w:rsidRDefault="00E366B4" w:rsidP="009D440E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910B137" w14:textId="77777777" w:rsidR="00E366B4" w:rsidRPr="00AC1521" w:rsidRDefault="00331182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E366B4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981" w:type="dxa"/>
            <w:vAlign w:val="center"/>
          </w:tcPr>
          <w:p w14:paraId="506B5623" w14:textId="77777777" w:rsidR="00E366B4" w:rsidRPr="00AC1521" w:rsidRDefault="00E366B4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Ensemble/Gruppe/Körperschaft</w:t>
            </w:r>
          </w:p>
          <w:p w14:paraId="40D44E50" w14:textId="77777777" w:rsidR="00E366B4" w:rsidRPr="00AC1521" w:rsidRDefault="00E366B4" w:rsidP="009D440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Einzelmitglied</w:t>
            </w:r>
          </w:p>
        </w:tc>
      </w:tr>
    </w:tbl>
    <w:p w14:paraId="7823D864" w14:textId="77777777" w:rsidR="00295D02" w:rsidRPr="00AC1521" w:rsidRDefault="00295D02" w:rsidP="003C348E">
      <w:pPr>
        <w:pStyle w:val="StyleHeading2BottomSinglesolidlineAuto05ptLinewi"/>
        <w:rPr>
          <w:rStyle w:val="Formatvorlage1"/>
          <w:sz w:val="32"/>
          <w:shd w:val="clear" w:color="auto" w:fill="auto"/>
        </w:rPr>
      </w:pPr>
      <w:r w:rsidRPr="00AC1521">
        <w:rPr>
          <w:rFonts w:ascii="Source Sans Pro" w:hAnsi="Source Sans Pro"/>
          <w:lang w:val="de-DE"/>
        </w:rPr>
        <w:t>Zuordnung zum Fachverband</w:t>
      </w:r>
    </w:p>
    <w:p w14:paraId="12316613" w14:textId="77777777" w:rsidR="00295D02" w:rsidRPr="00AC1521" w:rsidRDefault="00295D02" w:rsidP="00426A98">
      <w:pPr>
        <w:pStyle w:val="KeinLeerraum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Wir verstehen uns/ich verstehe mich als Akteur*in im Bereich:</w:t>
      </w:r>
    </w:p>
    <w:tbl>
      <w:tblPr>
        <w:tblStyle w:val="Tabellenraster"/>
        <w:tblW w:w="0" w:type="auto"/>
        <w:tblInd w:w="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67"/>
        <w:gridCol w:w="7555"/>
      </w:tblGrid>
      <w:tr w:rsidR="00B30A2A" w:rsidRPr="00AC1521" w14:paraId="7CED6BEA" w14:textId="77777777" w:rsidTr="003C348E">
        <w:trPr>
          <w:trHeight w:val="686"/>
        </w:trPr>
        <w:tc>
          <w:tcPr>
            <w:tcW w:w="543" w:type="dxa"/>
            <w:tcBorders>
              <w:top w:val="nil"/>
              <w:bottom w:val="single" w:sz="4" w:space="0" w:color="auto"/>
            </w:tcBorders>
            <w:vAlign w:val="center"/>
          </w:tcPr>
          <w:p w14:paraId="0C259031" w14:textId="77777777" w:rsidR="00B30A2A" w:rsidRPr="00AC1521" w:rsidRDefault="00331182" w:rsidP="00A403F6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3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195E80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Freie darstellende Künste</w:t>
            </w:r>
            <w:r w:rsidRPr="003B2AF3">
              <w:rPr>
                <w:rStyle w:val="Funotenzeichen"/>
                <w:rFonts w:ascii="Source Sans Pro" w:hAnsi="Source Sans Pro"/>
                <w:b/>
                <w:sz w:val="22"/>
                <w:szCs w:val="22"/>
                <w:shd w:val="clear" w:color="auto" w:fill="000000" w:themeFill="text1"/>
                <w:lang w:val="de-DE"/>
              </w:rPr>
              <w:footnoteReference w:id="2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br/>
              <w:t>&gt; Fachverband: Bundesverband Freie darstellende Künste (BFDK)</w:t>
            </w:r>
          </w:p>
        </w:tc>
      </w:tr>
      <w:tr w:rsidR="00B30A2A" w:rsidRPr="00AC1521" w14:paraId="3B1C52B6" w14:textId="77777777" w:rsidTr="003C348E">
        <w:trPr>
          <w:trHeight w:val="686"/>
        </w:trPr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14:paraId="3B51F4B5" w14:textId="77777777" w:rsidR="00B30A2A" w:rsidRPr="00AC1521" w:rsidRDefault="00331182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25919B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Amateurtheater</w:t>
            </w:r>
            <w:r w:rsidRPr="003B2AF3">
              <w:rPr>
                <w:rStyle w:val="Funotenzeichen"/>
                <w:rFonts w:ascii="Source Sans Pro" w:hAnsi="Source Sans Pro"/>
                <w:b/>
                <w:sz w:val="22"/>
                <w:szCs w:val="22"/>
                <w:shd w:val="clear" w:color="auto" w:fill="000000" w:themeFill="text1"/>
                <w:lang w:val="de-DE"/>
              </w:rPr>
              <w:footnoteReference w:id="3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br/>
              <w:t>&gt; Fachverband: Bund deutscher Amateurtheater (BDAT)</w:t>
            </w:r>
          </w:p>
        </w:tc>
      </w:tr>
      <w:tr w:rsidR="00B30A2A" w:rsidRPr="00AC1521" w14:paraId="7B15C646" w14:textId="77777777" w:rsidTr="00E366B4">
        <w:trPr>
          <w:trHeight w:val="686"/>
        </w:trPr>
        <w:tc>
          <w:tcPr>
            <w:tcW w:w="543" w:type="dxa"/>
            <w:tcBorders>
              <w:top w:val="nil"/>
              <w:bottom w:val="single" w:sz="4" w:space="0" w:color="auto"/>
            </w:tcBorders>
            <w:vAlign w:val="center"/>
          </w:tcPr>
          <w:p w14:paraId="489DEF20" w14:textId="77777777" w:rsidR="00B30A2A" w:rsidRPr="00AC1521" w:rsidRDefault="00B30A2A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</w:tcPr>
          <w:p w14:paraId="6DEB84C0" w14:textId="77777777" w:rsidR="00B30A2A" w:rsidRPr="00AC1521" w:rsidRDefault="00331182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</w:p>
          <w:p w14:paraId="7F50A9B0" w14:textId="77777777" w:rsidR="00B30A2A" w:rsidRPr="00AC1521" w:rsidRDefault="00331182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  <w:p w14:paraId="548AD386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nil"/>
              <w:bottom w:val="single" w:sz="4" w:space="0" w:color="auto"/>
            </w:tcBorders>
            <w:vAlign w:val="center"/>
          </w:tcPr>
          <w:p w14:paraId="6CE1AEFE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mit professioneller Leitung</w:t>
            </w:r>
          </w:p>
          <w:p w14:paraId="29033505" w14:textId="77777777" w:rsidR="00B30A2A" w:rsidRPr="00AC1521" w:rsidRDefault="00B30A2A" w:rsidP="007E3457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b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organisatorisch in Institution eingebunden (z.B. in Schule, in </w:t>
            </w:r>
            <w:r w:rsidR="007E3457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festes Theater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)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br/>
              <w:t>(&gt; Fachverband Schultheater: Bundesverband Theater in Schule (BVTS))</w:t>
            </w:r>
          </w:p>
        </w:tc>
      </w:tr>
      <w:tr w:rsidR="00B30A2A" w:rsidRPr="00AC1521" w14:paraId="22CD6945" w14:textId="77777777" w:rsidTr="003C348E">
        <w:trPr>
          <w:trHeight w:val="686"/>
        </w:trPr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14:paraId="0D6453E2" w14:textId="77777777" w:rsidR="00B30A2A" w:rsidRPr="00AC1521" w:rsidRDefault="00331182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A2A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CF2C0AB" w14:textId="77777777" w:rsidR="00B30A2A" w:rsidRPr="00AC1521" w:rsidRDefault="00B30A2A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b/>
                <w:sz w:val="22"/>
                <w:szCs w:val="22"/>
                <w:lang w:val="de-DE"/>
              </w:rPr>
              <w:t>Freie Theaterpädagogik</w:t>
            </w:r>
            <w:r w:rsidRPr="003B2AF3">
              <w:rPr>
                <w:rStyle w:val="Funotenzeichen"/>
                <w:rFonts w:ascii="Source Sans Pro" w:hAnsi="Source Sans Pro"/>
                <w:b/>
                <w:sz w:val="22"/>
                <w:szCs w:val="22"/>
                <w:shd w:val="clear" w:color="auto" w:fill="000000" w:themeFill="text1"/>
                <w:lang w:val="de-DE"/>
              </w:rPr>
              <w:footnoteReference w:id="4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br/>
              <w:t>&gt; Fachverband: Bundesverband Bildung und Theater (BuT)</w:t>
            </w:r>
          </w:p>
        </w:tc>
      </w:tr>
    </w:tbl>
    <w:p w14:paraId="3D4C4C64" w14:textId="77777777" w:rsidR="00022ACF" w:rsidRPr="00AC1521" w:rsidRDefault="00022ACF" w:rsidP="00022ACF">
      <w:pPr>
        <w:rPr>
          <w:rFonts w:ascii="Source Sans Pro" w:hAnsi="Source Sans Pro"/>
          <w:lang w:val="de-DE"/>
        </w:rPr>
      </w:pPr>
    </w:p>
    <w:p w14:paraId="331B6761" w14:textId="77777777" w:rsidR="00A41A99" w:rsidRPr="00AC1521" w:rsidRDefault="00A41A99" w:rsidP="00E366B4">
      <w:pPr>
        <w:pStyle w:val="StyleHeading2BottomSinglesolidlineAuto05ptLinewi"/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Angaben zum Ensemble</w:t>
      </w:r>
    </w:p>
    <w:tbl>
      <w:tblPr>
        <w:tblStyle w:val="Tabellenraster"/>
        <w:tblW w:w="9007" w:type="dxa"/>
        <w:tblInd w:w="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804"/>
        <w:gridCol w:w="141"/>
      </w:tblGrid>
      <w:tr w:rsidR="00A41A99" w:rsidRPr="00AC1521" w14:paraId="2050984A" w14:textId="77777777" w:rsidTr="003C348E">
        <w:trPr>
          <w:trHeight w:val="383"/>
        </w:trPr>
        <w:tc>
          <w:tcPr>
            <w:tcW w:w="2062" w:type="dxa"/>
            <w:vAlign w:val="center"/>
          </w:tcPr>
          <w:p w14:paraId="3D59BFEB" w14:textId="77777777" w:rsidR="00A41A99" w:rsidRPr="00AC1521" w:rsidRDefault="00A41A99" w:rsidP="00A403F6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Ensemble/</w:t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6945" w:type="dxa"/>
            <w:gridSpan w:val="2"/>
            <w:vAlign w:val="center"/>
          </w:tcPr>
          <w:sdt>
            <w:sdtPr>
              <w:rPr>
                <w:rStyle w:val="Formatvorlage1"/>
                <w:szCs w:val="22"/>
              </w:rPr>
              <w:id w:val="24723723"/>
              <w:placeholder>
                <w:docPart w:val="46B6CF0FA7B64DC196671B22505B94FC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37245F62" w14:textId="77777777" w:rsidR="00A41A99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den Namen des Ensembles/der Institution eintragen.</w:t>
                </w:r>
              </w:p>
            </w:sdtContent>
          </w:sdt>
          <w:p w14:paraId="096BF13F" w14:textId="77777777" w:rsidR="00BD2195" w:rsidRPr="00AC1521" w:rsidRDefault="00331182" w:rsidP="00BD219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mit Rechtsform: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GbR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Verein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eingetragener Verein </w:t>
            </w:r>
          </w:p>
          <w:p w14:paraId="0D12ABAC" w14:textId="77777777" w:rsidR="00BD2195" w:rsidRPr="00AC1521" w:rsidRDefault="00331182" w:rsidP="00BD2195">
            <w:pPr>
              <w:pStyle w:val="Style10ptRight01"/>
              <w:tabs>
                <w:tab w:val="right" w:pos="8789"/>
              </w:tabs>
              <w:rPr>
                <w:rStyle w:val="Formatvorlage1"/>
                <w:b/>
                <w:szCs w:val="22"/>
                <w:shd w:val="clear" w:color="auto" w:fill="auto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GmbH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gGmbh</w:t>
            </w:r>
            <w:proofErr w:type="spellEnd"/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UG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D219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Style w:val="Formatvorlage1"/>
                  <w:szCs w:val="22"/>
                </w:rPr>
                <w:id w:val="24723884"/>
                <w:placeholder>
                  <w:docPart w:val="3FB85E8DF1CC468EAC44986C9197E94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BD2195" w:rsidRPr="00AC1521">
                  <w:rPr>
                    <w:rStyle w:val="Formatvorlage1"/>
                    <w:szCs w:val="22"/>
                  </w:rPr>
                  <w:t>sonstiges</w:t>
                </w:r>
              </w:sdtContent>
            </w:sdt>
          </w:p>
        </w:tc>
      </w:tr>
      <w:tr w:rsidR="00BD2195" w:rsidRPr="00AC1521" w14:paraId="6C539694" w14:textId="77777777" w:rsidTr="003C348E">
        <w:trPr>
          <w:trHeight w:val="383"/>
        </w:trPr>
        <w:tc>
          <w:tcPr>
            <w:tcW w:w="2062" w:type="dxa"/>
            <w:vAlign w:val="center"/>
          </w:tcPr>
          <w:p w14:paraId="4EEF0834" w14:textId="77777777" w:rsidR="00BD2195" w:rsidRPr="00AC1521" w:rsidRDefault="00BD2195" w:rsidP="00A403F6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gegründet</w:t>
            </w:r>
          </w:p>
        </w:tc>
        <w:sdt>
          <w:sdtPr>
            <w:rPr>
              <w:rStyle w:val="Formatvorlage1"/>
              <w:szCs w:val="22"/>
            </w:rPr>
            <w:id w:val="24723880"/>
            <w:placeholder>
              <w:docPart w:val="C2756609B16A4E979729DD8B11F3AB71"/>
            </w:placeholder>
            <w:showingPlcHdr/>
          </w:sdtPr>
          <w:sdtEndPr>
            <w:rPr>
              <w:rStyle w:val="Formatvorlage1"/>
            </w:rPr>
          </w:sdtEndPr>
          <w:sdtContent>
            <w:tc>
              <w:tcPr>
                <w:tcW w:w="6945" w:type="dxa"/>
                <w:gridSpan w:val="2"/>
                <w:vAlign w:val="center"/>
              </w:tcPr>
              <w:p w14:paraId="431A8B02" w14:textId="77777777" w:rsidR="00BD2195" w:rsidRPr="00AC1521" w:rsidRDefault="00BD2195" w:rsidP="00BD2195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das Jahr eintragen.</w:t>
                </w:r>
              </w:p>
            </w:tc>
          </w:sdtContent>
        </w:sdt>
      </w:tr>
      <w:tr w:rsidR="00A41A99" w:rsidRPr="00AC1521" w14:paraId="7C12D69E" w14:textId="77777777" w:rsidTr="003C348E">
        <w:trPr>
          <w:trHeight w:val="438"/>
        </w:trPr>
        <w:tc>
          <w:tcPr>
            <w:tcW w:w="2062" w:type="dxa"/>
            <w:vAlign w:val="center"/>
          </w:tcPr>
          <w:p w14:paraId="5DC49736" w14:textId="77777777" w:rsidR="00A41A99" w:rsidRPr="00AC1521" w:rsidRDefault="00A403F6" w:rsidP="00CD687F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Einzelakteur*in / 1. Vorsitzende*r</w:t>
            </w:r>
          </w:p>
        </w:tc>
        <w:tc>
          <w:tcPr>
            <w:tcW w:w="6945" w:type="dxa"/>
            <w:gridSpan w:val="2"/>
            <w:vAlign w:val="center"/>
          </w:tcPr>
          <w:sdt>
            <w:sdtPr>
              <w:rPr>
                <w:rStyle w:val="Formatvorlage1"/>
                <w:szCs w:val="22"/>
              </w:rPr>
              <w:id w:val="24723740"/>
              <w:placeholder>
                <w:docPart w:val="7DD54157B7A84530BAF81BAC90738FBA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59E9DEBD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den Namen der Ansprechperson eintragen.</w:t>
                </w:r>
              </w:p>
            </w:sdtContent>
          </w:sdt>
        </w:tc>
      </w:tr>
      <w:tr w:rsidR="00A403F6" w:rsidRPr="00AC1521" w14:paraId="05D632F5" w14:textId="77777777" w:rsidTr="003C348E">
        <w:trPr>
          <w:gridAfter w:val="1"/>
          <w:wAfter w:w="141" w:type="dxa"/>
          <w:trHeight w:val="341"/>
        </w:trPr>
        <w:tc>
          <w:tcPr>
            <w:tcW w:w="2062" w:type="dxa"/>
            <w:vAlign w:val="center"/>
          </w:tcPr>
          <w:p w14:paraId="79C0630E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  <w:p w14:paraId="64A5136F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Anschrift</w:t>
            </w:r>
          </w:p>
        </w:tc>
        <w:tc>
          <w:tcPr>
            <w:tcW w:w="6804" w:type="dxa"/>
            <w:vAlign w:val="center"/>
          </w:tcPr>
          <w:p w14:paraId="2BE77333" w14:textId="77777777" w:rsidR="00A403F6" w:rsidRPr="00AC1521" w:rsidRDefault="00A403F6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  <w:sdt>
            <w:sdtPr>
              <w:rPr>
                <w:rStyle w:val="Formatvorlage1"/>
                <w:szCs w:val="22"/>
              </w:rPr>
              <w:id w:val="24723742"/>
              <w:placeholder>
                <w:docPart w:val="883B320A46D44BA9BFD77222D14288E1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693B3840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die Anschrift eintragen.</w:t>
                </w:r>
              </w:p>
            </w:sdtContent>
          </w:sdt>
          <w:p w14:paraId="1FE9EF74" w14:textId="77777777" w:rsidR="00A403F6" w:rsidRPr="00AC1521" w:rsidRDefault="00331182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 w:cs="Arial"/>
                <w:sz w:val="22"/>
                <w:szCs w:val="22"/>
                <w:lang w:val="de-DE" w:bidi="ar-SA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Privatadresse   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Geschäftsadresse</w:t>
            </w:r>
          </w:p>
          <w:p w14:paraId="6C9406CF" w14:textId="77777777" w:rsidR="00A403F6" w:rsidRPr="00AC1521" w:rsidRDefault="00A403F6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</w:tr>
      <w:tr w:rsidR="00A403F6" w:rsidRPr="00AC1521" w14:paraId="36C9FAC7" w14:textId="77777777" w:rsidTr="003C348E">
        <w:trPr>
          <w:gridAfter w:val="1"/>
          <w:wAfter w:w="141" w:type="dxa"/>
          <w:trHeight w:val="341"/>
        </w:trPr>
        <w:tc>
          <w:tcPr>
            <w:tcW w:w="2062" w:type="dxa"/>
            <w:vAlign w:val="center"/>
          </w:tcPr>
          <w:p w14:paraId="056D88F2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Formatvorlage1"/>
                <w:szCs w:val="22"/>
              </w:rPr>
              <w:id w:val="24723744"/>
              <w:placeholder>
                <w:docPart w:val="E0AEF9DA407A4157857ABBB812BE7046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562B5845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die Telefonnummer eintragen.</w:t>
                </w:r>
              </w:p>
            </w:sdtContent>
          </w:sdt>
          <w:p w14:paraId="57E63D49" w14:textId="77777777" w:rsidR="00A403F6" w:rsidRPr="00AC1521" w:rsidRDefault="00A403F6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</w:tr>
      <w:tr w:rsidR="00A403F6" w:rsidRPr="00AC1521" w14:paraId="292090C9" w14:textId="77777777" w:rsidTr="003C348E">
        <w:trPr>
          <w:gridAfter w:val="1"/>
          <w:wAfter w:w="141" w:type="dxa"/>
          <w:trHeight w:val="341"/>
        </w:trPr>
        <w:tc>
          <w:tcPr>
            <w:tcW w:w="2062" w:type="dxa"/>
            <w:vAlign w:val="center"/>
          </w:tcPr>
          <w:p w14:paraId="7DA67549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Formatvorlage1"/>
                <w:szCs w:val="22"/>
              </w:rPr>
              <w:id w:val="24723745"/>
              <w:placeholder>
                <w:docPart w:val="E45F4FA0BFCD4EAE81FAAB73DDF7C5F1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75EE7F48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die E-Mailadresse eintragen.</w:t>
                </w:r>
              </w:p>
            </w:sdtContent>
          </w:sdt>
          <w:p w14:paraId="5995E078" w14:textId="77777777" w:rsidR="00A403F6" w:rsidRPr="00AC1521" w:rsidRDefault="00331182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 w:cs="Arial"/>
                <w:sz w:val="22"/>
                <w:szCs w:val="22"/>
                <w:lang w:val="de-DE" w:bidi="ar-SA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A403F6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ja, wir möchten/ich möchte den monatlichen Newsletter erhalten.</w:t>
            </w:r>
          </w:p>
          <w:p w14:paraId="65D14A69" w14:textId="77777777" w:rsidR="00A403F6" w:rsidRPr="00AC1521" w:rsidRDefault="00A403F6" w:rsidP="00A403F6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</w:tr>
      <w:tr w:rsidR="00A403F6" w:rsidRPr="00AC1521" w14:paraId="79EC26A2" w14:textId="77777777" w:rsidTr="003C348E">
        <w:trPr>
          <w:gridAfter w:val="1"/>
          <w:wAfter w:w="141" w:type="dxa"/>
          <w:trHeight w:val="341"/>
        </w:trPr>
        <w:tc>
          <w:tcPr>
            <w:tcW w:w="2062" w:type="dxa"/>
            <w:vAlign w:val="center"/>
          </w:tcPr>
          <w:p w14:paraId="615F4569" w14:textId="77777777" w:rsidR="00A403F6" w:rsidRPr="00AC1521" w:rsidRDefault="00A403F6" w:rsidP="00A403F6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Homepage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Formatvorlage1"/>
                <w:szCs w:val="22"/>
              </w:rPr>
              <w:id w:val="24723746"/>
              <w:placeholder>
                <w:docPart w:val="FDB76934CA0A47A698C825C6E629B85D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1EF6B78C" w14:textId="77777777" w:rsidR="00A403F6" w:rsidRPr="00AC1521" w:rsidRDefault="00A403F6" w:rsidP="00A403F6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szCs w:val="22"/>
                  </w:rPr>
                </w:pPr>
                <w:r w:rsidRPr="00AC1521">
                  <w:rPr>
                    <w:rStyle w:val="Formatvorlage1"/>
                    <w:szCs w:val="22"/>
                  </w:rPr>
                  <w:t>Bitte hier die Adresse der Homepage eintragen.</w:t>
                </w:r>
              </w:p>
            </w:sdtContent>
          </w:sdt>
        </w:tc>
      </w:tr>
    </w:tbl>
    <w:p w14:paraId="73931E91" w14:textId="77777777" w:rsidR="00A41A99" w:rsidRPr="00AC1521" w:rsidRDefault="00A41A99" w:rsidP="00A403F6">
      <w:pPr>
        <w:tabs>
          <w:tab w:val="right" w:pos="8789"/>
        </w:tabs>
        <w:rPr>
          <w:rFonts w:ascii="Source Sans Pro" w:hAnsi="Source Sans Pro"/>
          <w:lang w:val="de-DE"/>
        </w:rPr>
      </w:pPr>
    </w:p>
    <w:p w14:paraId="6E089B7B" w14:textId="77777777" w:rsidR="00A41A99" w:rsidRPr="00AC1521" w:rsidRDefault="00331182" w:rsidP="00A403F6">
      <w:pPr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403F6" w:rsidRPr="00AC1521">
        <w:rPr>
          <w:rFonts w:ascii="Source Sans Pro" w:hAnsi="Source Sans Pro"/>
          <w:lang w:val="de-DE"/>
        </w:rPr>
        <w:instrText xml:space="preserve"> FORMCHECKBOX </w:instrText>
      </w:r>
      <w:r w:rsidR="00BF2363">
        <w:rPr>
          <w:rFonts w:ascii="Source Sans Pro" w:hAnsi="Source Sans Pro"/>
          <w:lang w:val="de-DE"/>
        </w:rPr>
      </w:r>
      <w:r w:rsidR="00BF2363">
        <w:rPr>
          <w:rFonts w:ascii="Source Sans Pro" w:hAnsi="Source Sans Pro"/>
          <w:lang w:val="de-DE"/>
        </w:rPr>
        <w:fldChar w:fldCharType="separate"/>
      </w:r>
      <w:r w:rsidRPr="00AC1521">
        <w:rPr>
          <w:rFonts w:ascii="Source Sans Pro" w:hAnsi="Source Sans Pro"/>
          <w:lang w:val="de-DE"/>
        </w:rPr>
        <w:fldChar w:fldCharType="end"/>
      </w:r>
      <w:r w:rsidR="00A403F6" w:rsidRPr="00AC1521">
        <w:rPr>
          <w:rFonts w:ascii="Source Sans Pro" w:hAnsi="Source Sans Pro"/>
          <w:lang w:val="de-DE"/>
        </w:rPr>
        <w:t xml:space="preserve"> Wir nehmen</w:t>
      </w:r>
      <w:r w:rsidR="007E3457" w:rsidRPr="00AC1521">
        <w:rPr>
          <w:rFonts w:ascii="Source Sans Pro" w:hAnsi="Source Sans Pro"/>
          <w:lang w:val="de-DE"/>
        </w:rPr>
        <w:t>/ich nehme</w:t>
      </w:r>
      <w:r w:rsidR="00A403F6" w:rsidRPr="00AC1521">
        <w:rPr>
          <w:rFonts w:ascii="Source Sans Pro" w:hAnsi="Source Sans Pro"/>
          <w:lang w:val="de-DE"/>
        </w:rPr>
        <w:t xml:space="preserve"> zur Kenntni</w:t>
      </w:r>
      <w:r w:rsidR="007935A0" w:rsidRPr="00AC1521">
        <w:rPr>
          <w:rFonts w:ascii="Source Sans Pro" w:hAnsi="Source Sans Pro"/>
          <w:lang w:val="de-DE"/>
        </w:rPr>
        <w:t>s</w:t>
      </w:r>
      <w:r w:rsidR="00A403F6" w:rsidRPr="00AC1521">
        <w:rPr>
          <w:rFonts w:ascii="Source Sans Pro" w:hAnsi="Source Sans Pro"/>
          <w:lang w:val="de-DE"/>
        </w:rPr>
        <w:t>, dass unsere</w:t>
      </w:r>
      <w:r w:rsidR="007E3457" w:rsidRPr="00AC1521">
        <w:rPr>
          <w:rFonts w:ascii="Source Sans Pro" w:hAnsi="Source Sans Pro"/>
          <w:lang w:val="de-DE"/>
        </w:rPr>
        <w:t>/meine</w:t>
      </w:r>
      <w:r w:rsidR="00A403F6" w:rsidRPr="00AC1521">
        <w:rPr>
          <w:rFonts w:ascii="Source Sans Pro" w:hAnsi="Source Sans Pro"/>
          <w:lang w:val="de-DE"/>
        </w:rPr>
        <w:t xml:space="preserve"> Daten an den jeweiligen Bundesverband weitergegeben werden, damit wir</w:t>
      </w:r>
      <w:r w:rsidR="007E3457" w:rsidRPr="00AC1521">
        <w:rPr>
          <w:rFonts w:ascii="Source Sans Pro" w:hAnsi="Source Sans Pro"/>
          <w:lang w:val="de-DE"/>
        </w:rPr>
        <w:t>/ich</w:t>
      </w:r>
      <w:r w:rsidR="00A403F6" w:rsidRPr="00AC1521">
        <w:rPr>
          <w:rFonts w:ascii="Source Sans Pro" w:hAnsi="Source Sans Pro"/>
          <w:lang w:val="de-DE"/>
        </w:rPr>
        <w:t xml:space="preserve"> von den Vorteilen der Mitgliedschaft profitieren können</w:t>
      </w:r>
      <w:r w:rsidR="007E3457" w:rsidRPr="00AC1521">
        <w:rPr>
          <w:rFonts w:ascii="Source Sans Pro" w:hAnsi="Source Sans Pro"/>
          <w:lang w:val="de-DE"/>
        </w:rPr>
        <w:t>/kann</w:t>
      </w:r>
      <w:r w:rsidR="00A403F6" w:rsidRPr="00AC1521">
        <w:rPr>
          <w:rFonts w:ascii="Source Sans Pro" w:hAnsi="Source Sans Pro"/>
          <w:lang w:val="de-DE"/>
        </w:rPr>
        <w:t>. Ohne Einwilligung ist die Mitgliedschaft im Bereich BFDK und BDAT nicht möglich.</w:t>
      </w:r>
      <w:r w:rsidR="00A403F6" w:rsidRPr="00AC1521">
        <w:rPr>
          <w:rStyle w:val="Funotenzeichen"/>
          <w:rFonts w:ascii="Source Sans Pro" w:hAnsi="Source Sans Pro"/>
          <w:b/>
          <w:shd w:val="clear" w:color="auto" w:fill="000000" w:themeFill="text1"/>
          <w:lang w:val="de-DE"/>
        </w:rPr>
        <w:footnoteReference w:id="5"/>
      </w:r>
    </w:p>
    <w:p w14:paraId="0275125B" w14:textId="77777777" w:rsidR="007E3457" w:rsidRPr="00AC1521" w:rsidRDefault="007E3457" w:rsidP="00A403F6">
      <w:pPr>
        <w:tabs>
          <w:tab w:val="right" w:pos="8789"/>
        </w:tabs>
        <w:rPr>
          <w:rFonts w:ascii="Source Sans Pro" w:hAnsi="Source Sans Pro"/>
          <w:lang w:val="de-DE"/>
        </w:rPr>
      </w:pPr>
    </w:p>
    <w:p w14:paraId="604DE328" w14:textId="77777777" w:rsidR="007E3457" w:rsidRPr="00AC1521" w:rsidRDefault="00331182" w:rsidP="007935A0">
      <w:pPr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35A0" w:rsidRPr="00AC1521">
        <w:rPr>
          <w:rFonts w:ascii="Source Sans Pro" w:hAnsi="Source Sans Pro"/>
          <w:lang w:val="de-DE"/>
        </w:rPr>
        <w:instrText xml:space="preserve"> FORMCHECKBOX </w:instrText>
      </w:r>
      <w:r w:rsidR="00BF2363">
        <w:rPr>
          <w:rFonts w:ascii="Source Sans Pro" w:hAnsi="Source Sans Pro"/>
          <w:lang w:val="de-DE"/>
        </w:rPr>
      </w:r>
      <w:r w:rsidR="00BF2363">
        <w:rPr>
          <w:rFonts w:ascii="Source Sans Pro" w:hAnsi="Source Sans Pro"/>
          <w:lang w:val="de-DE"/>
        </w:rPr>
        <w:fldChar w:fldCharType="separate"/>
      </w:r>
      <w:r w:rsidRPr="00AC1521">
        <w:rPr>
          <w:rFonts w:ascii="Source Sans Pro" w:hAnsi="Source Sans Pro"/>
          <w:lang w:val="de-DE"/>
        </w:rPr>
        <w:fldChar w:fldCharType="end"/>
      </w:r>
      <w:r w:rsidR="007935A0" w:rsidRPr="00AC1521">
        <w:rPr>
          <w:rFonts w:ascii="Source Sans Pro" w:hAnsi="Source Sans Pro"/>
          <w:lang w:val="de-DE"/>
        </w:rPr>
        <w:t xml:space="preserve"> Wir</w:t>
      </w:r>
      <w:r w:rsidR="007E3457" w:rsidRPr="00AC1521">
        <w:rPr>
          <w:rFonts w:ascii="Source Sans Pro" w:hAnsi="Source Sans Pro"/>
          <w:lang w:val="de-DE"/>
        </w:rPr>
        <w:t xml:space="preserve"> nehmen/ich nehme die Satzung</w:t>
      </w:r>
      <w:r w:rsidR="007E3457" w:rsidRPr="00AC1521">
        <w:rPr>
          <w:rStyle w:val="Funotenzeichen"/>
          <w:rFonts w:ascii="Source Sans Pro" w:hAnsi="Source Sans Pro"/>
          <w:b/>
          <w:shd w:val="clear" w:color="auto" w:fill="000000" w:themeFill="text1"/>
          <w:lang w:val="de-DE"/>
        </w:rPr>
        <w:footnoteReference w:id="6"/>
      </w:r>
      <w:r w:rsidR="007E3457" w:rsidRPr="00AC1521">
        <w:rPr>
          <w:rFonts w:ascii="Source Sans Pro" w:hAnsi="Source Sans Pro"/>
          <w:lang w:val="de-DE"/>
        </w:rPr>
        <w:t xml:space="preserve"> und die Datenschutzhinweise</w:t>
      </w:r>
      <w:r w:rsidR="007E3457" w:rsidRPr="00AC1521">
        <w:rPr>
          <w:rStyle w:val="Funotenzeichen"/>
          <w:rFonts w:ascii="Source Sans Pro" w:hAnsi="Source Sans Pro"/>
          <w:b/>
          <w:shd w:val="clear" w:color="auto" w:fill="000000" w:themeFill="text1"/>
          <w:lang w:val="de-DE"/>
        </w:rPr>
        <w:footnoteReference w:id="7"/>
      </w:r>
      <w:r w:rsidR="007E3457" w:rsidRPr="00AC1521">
        <w:rPr>
          <w:rFonts w:ascii="Source Sans Pro" w:hAnsi="Source Sans Pro"/>
          <w:b/>
          <w:lang w:val="de-DE"/>
        </w:rPr>
        <w:t xml:space="preserve"> </w:t>
      </w:r>
      <w:r w:rsidR="007E3457" w:rsidRPr="00AC1521">
        <w:rPr>
          <w:rFonts w:ascii="Source Sans Pro" w:hAnsi="Source Sans Pro"/>
          <w:lang w:val="de-DE"/>
        </w:rPr>
        <w:t>des Vereins zur Kenntnis. Unsere/meine Daten dürfen in meinem Interesse und im Interesse des Vereins</w:t>
      </w:r>
    </w:p>
    <w:p w14:paraId="02EA15AC" w14:textId="77777777" w:rsidR="00A41A99" w:rsidRPr="00AC1521" w:rsidRDefault="00331182" w:rsidP="007E3457">
      <w:pPr>
        <w:ind w:left="720" w:firstLine="45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E3457" w:rsidRPr="00AC1521">
        <w:rPr>
          <w:rFonts w:ascii="Source Sans Pro" w:hAnsi="Source Sans Pro"/>
          <w:lang w:val="de-DE"/>
        </w:rPr>
        <w:instrText xml:space="preserve"> FORMCHECKBOX </w:instrText>
      </w:r>
      <w:r w:rsidR="00BF2363">
        <w:rPr>
          <w:rFonts w:ascii="Source Sans Pro" w:hAnsi="Source Sans Pro"/>
          <w:lang w:val="de-DE"/>
        </w:rPr>
      </w:r>
      <w:r w:rsidR="00BF2363">
        <w:rPr>
          <w:rFonts w:ascii="Source Sans Pro" w:hAnsi="Source Sans Pro"/>
          <w:lang w:val="de-DE"/>
        </w:rPr>
        <w:fldChar w:fldCharType="separate"/>
      </w:r>
      <w:r w:rsidRPr="00AC1521">
        <w:rPr>
          <w:rFonts w:ascii="Source Sans Pro" w:hAnsi="Source Sans Pro"/>
          <w:lang w:val="de-DE"/>
        </w:rPr>
        <w:fldChar w:fldCharType="end"/>
      </w:r>
      <w:r w:rsidR="007E3457" w:rsidRPr="00AC1521">
        <w:rPr>
          <w:rFonts w:ascii="Source Sans Pro" w:hAnsi="Source Sans Pro"/>
          <w:lang w:val="de-DE"/>
        </w:rPr>
        <w:t xml:space="preserve"> umfänglich verwendet werden (Nennung, Zitate, Nutz</w:t>
      </w:r>
      <w:r w:rsidR="003D1C25" w:rsidRPr="00AC1521">
        <w:rPr>
          <w:rFonts w:ascii="Source Sans Pro" w:hAnsi="Source Sans Pro"/>
          <w:lang w:val="de-DE"/>
        </w:rPr>
        <w:t>ung von zur Verfügung gestellten</w:t>
      </w:r>
      <w:r w:rsidR="007E3457" w:rsidRPr="00AC1521">
        <w:rPr>
          <w:rFonts w:ascii="Source Sans Pro" w:hAnsi="Source Sans Pro"/>
          <w:lang w:val="de-DE"/>
        </w:rPr>
        <w:t xml:space="preserve"> Fotos, Videos, etc. in Publikationen, Newsletter, Homepage, Dokumentationen, Sachberichten, etc.)</w:t>
      </w:r>
    </w:p>
    <w:p w14:paraId="694E2BE4" w14:textId="77777777" w:rsidR="007E3457" w:rsidRPr="00AC1521" w:rsidRDefault="00331182" w:rsidP="007E3457">
      <w:pPr>
        <w:ind w:left="720" w:firstLine="45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E3457" w:rsidRPr="00AC1521">
        <w:rPr>
          <w:rFonts w:ascii="Source Sans Pro" w:hAnsi="Source Sans Pro"/>
          <w:lang w:val="de-DE"/>
        </w:rPr>
        <w:instrText xml:space="preserve"> FORMCHECKBOX </w:instrText>
      </w:r>
      <w:r w:rsidR="00BF2363">
        <w:rPr>
          <w:rFonts w:ascii="Source Sans Pro" w:hAnsi="Source Sans Pro"/>
          <w:lang w:val="de-DE"/>
        </w:rPr>
      </w:r>
      <w:r w:rsidR="00BF2363">
        <w:rPr>
          <w:rFonts w:ascii="Source Sans Pro" w:hAnsi="Source Sans Pro"/>
          <w:lang w:val="de-DE"/>
        </w:rPr>
        <w:fldChar w:fldCharType="separate"/>
      </w:r>
      <w:r w:rsidRPr="00AC1521">
        <w:rPr>
          <w:rFonts w:ascii="Source Sans Pro" w:hAnsi="Source Sans Pro"/>
          <w:lang w:val="de-DE"/>
        </w:rPr>
        <w:fldChar w:fldCharType="end"/>
      </w:r>
      <w:r w:rsidR="007E3457" w:rsidRPr="00AC1521">
        <w:rPr>
          <w:rFonts w:ascii="Source Sans Pro" w:hAnsi="Source Sans Pro"/>
          <w:lang w:val="de-DE"/>
        </w:rPr>
        <w:t xml:space="preserve"> eingeschränkt verwendet werden (nur Nennung in Publikationen, Newsletter, Homepage, Dokumentationen, Sachberichten, etc.)</w:t>
      </w:r>
    </w:p>
    <w:p w14:paraId="76F6C3D0" w14:textId="77777777" w:rsidR="00F626FE" w:rsidRPr="00AC1521" w:rsidRDefault="00F626FE" w:rsidP="00F626FE">
      <w:pPr>
        <w:rPr>
          <w:rFonts w:ascii="Source Sans Pro" w:hAnsi="Source Sans Pro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824"/>
      </w:tblGrid>
      <w:tr w:rsidR="003D1C25" w:rsidRPr="00AC1521" w14:paraId="1FB1316D" w14:textId="77777777" w:rsidTr="003D1C25">
        <w:tc>
          <w:tcPr>
            <w:tcW w:w="2518" w:type="dxa"/>
          </w:tcPr>
          <w:sdt>
            <w:sdtPr>
              <w:rPr>
                <w:rStyle w:val="Formatvorlage1"/>
              </w:rPr>
              <w:id w:val="24723789"/>
              <w:placeholder>
                <w:docPart w:val="5536A618D9A844FAB14B255F9819729D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73C2E850" w14:textId="77777777" w:rsidR="003D1C25" w:rsidRPr="00AC1521" w:rsidRDefault="003D1C25" w:rsidP="00F626FE">
                <w:pPr>
                  <w:rPr>
                    <w:rFonts w:ascii="Source Sans Pro" w:hAnsi="Source Sans Pro"/>
                    <w:b/>
                    <w:sz w:val="22"/>
                    <w:shd w:val="clear" w:color="auto" w:fill="E5B8B7" w:themeFill="accent2" w:themeFillTint="66"/>
                    <w:lang w:val="de-DE"/>
                  </w:rPr>
                </w:pPr>
                <w:r w:rsidRPr="00AC1521">
                  <w:rPr>
                    <w:rStyle w:val="Formatvorlage1"/>
                  </w:rPr>
                  <w:t>Ort, Datum.</w:t>
                </w:r>
              </w:p>
            </w:sdtContent>
          </w:sdt>
        </w:tc>
        <w:tc>
          <w:tcPr>
            <w:tcW w:w="3119" w:type="dxa"/>
          </w:tcPr>
          <w:sdt>
            <w:sdtPr>
              <w:rPr>
                <w:rStyle w:val="Formatvorlage1"/>
              </w:rPr>
              <w:id w:val="4793567"/>
              <w:placeholder>
                <w:docPart w:val="CE82694E2ED3433CBC10E38BE6F88565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175738AE" w14:textId="77777777" w:rsidR="003D1C25" w:rsidRPr="00AC1521" w:rsidRDefault="003D1C25" w:rsidP="003D1C25">
                <w:pPr>
                  <w:rPr>
                    <w:rStyle w:val="Formatvorlage1"/>
                    <w:lang w:bidi="ar-SA"/>
                  </w:rPr>
                </w:pPr>
                <w:r w:rsidRPr="00AC1521">
                  <w:rPr>
                    <w:rStyle w:val="Formatvorlage1"/>
                  </w:rPr>
                  <w:t>Name, Vorname</w:t>
                </w:r>
              </w:p>
            </w:sdtContent>
          </w:sdt>
          <w:p w14:paraId="0826292E" w14:textId="77777777" w:rsidR="003D1C25" w:rsidRPr="00AC1521" w:rsidRDefault="003D1C25" w:rsidP="00F626FE">
            <w:pPr>
              <w:rPr>
                <w:rFonts w:ascii="Source Sans Pro" w:hAnsi="Source Sans Pro"/>
                <w:lang w:val="de-DE"/>
              </w:rPr>
            </w:pPr>
          </w:p>
        </w:tc>
        <w:tc>
          <w:tcPr>
            <w:tcW w:w="2824" w:type="dxa"/>
          </w:tcPr>
          <w:p w14:paraId="3B068581" w14:textId="77777777" w:rsidR="003D1C25" w:rsidRPr="00AC1521" w:rsidRDefault="003D1C25" w:rsidP="00E17A07">
            <w:pPr>
              <w:rPr>
                <w:rFonts w:ascii="Source Sans Pro" w:hAnsi="Source Sans Pro"/>
                <w:lang w:val="de-DE"/>
              </w:rPr>
            </w:pPr>
          </w:p>
          <w:p w14:paraId="043C7DC2" w14:textId="77777777" w:rsidR="003D1C25" w:rsidRPr="00AC1521" w:rsidRDefault="003D1C25" w:rsidP="003D1C25">
            <w:pPr>
              <w:jc w:val="center"/>
              <w:rPr>
                <w:rFonts w:ascii="Source Sans Pro" w:hAnsi="Source Sans Pro"/>
                <w:b/>
                <w:lang w:val="de-DE"/>
              </w:rPr>
            </w:pPr>
            <w:r w:rsidRPr="00AC1521">
              <w:rPr>
                <w:rFonts w:ascii="Source Sans Pro" w:hAnsi="Source Sans Pro"/>
                <w:b/>
                <w:lang w:val="de-DE"/>
              </w:rPr>
              <w:t>Unterschrift</w:t>
            </w:r>
          </w:p>
        </w:tc>
      </w:tr>
    </w:tbl>
    <w:p w14:paraId="6BC1F40B" w14:textId="77777777" w:rsidR="00E366B4" w:rsidRPr="00AC1521" w:rsidRDefault="00E366B4" w:rsidP="00E366B4">
      <w:pPr>
        <w:rPr>
          <w:rFonts w:ascii="Source Sans Pro" w:hAnsi="Source Sans Pro"/>
          <w:lang w:val="de-DE"/>
        </w:rPr>
      </w:pPr>
    </w:p>
    <w:p w14:paraId="0ABC34D9" w14:textId="77777777" w:rsidR="00E52495" w:rsidRPr="00AC1521" w:rsidRDefault="00E366B4" w:rsidP="00E366B4">
      <w:pPr>
        <w:pStyle w:val="StyleHeading2BottomSinglesolidlineAuto05ptLinewi"/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br w:type="page"/>
      </w:r>
      <w:r w:rsidR="003C348E" w:rsidRPr="00AC1521">
        <w:rPr>
          <w:rFonts w:ascii="Source Sans Pro" w:hAnsi="Source Sans Pro"/>
          <w:lang w:val="de-DE"/>
        </w:rPr>
        <w:lastRenderedPageBreak/>
        <w:t>z</w:t>
      </w:r>
      <w:r w:rsidR="00F626FE" w:rsidRPr="00AC1521">
        <w:rPr>
          <w:rFonts w:ascii="Source Sans Pro" w:hAnsi="Source Sans Pro"/>
          <w:lang w:val="de-DE"/>
        </w:rPr>
        <w:t>usätzliche Angaben für Amateurtheater</w:t>
      </w:r>
    </w:p>
    <w:tbl>
      <w:tblPr>
        <w:tblStyle w:val="Tabellenraster"/>
        <w:tblW w:w="9007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45"/>
      </w:tblGrid>
      <w:tr w:rsidR="003C348E" w:rsidRPr="00AC1521" w14:paraId="627310BD" w14:textId="77777777" w:rsidTr="003C348E">
        <w:trPr>
          <w:trHeight w:val="383"/>
        </w:trPr>
        <w:tc>
          <w:tcPr>
            <w:tcW w:w="2062" w:type="dxa"/>
            <w:vAlign w:val="center"/>
          </w:tcPr>
          <w:p w14:paraId="71441D34" w14:textId="77777777" w:rsidR="003C348E" w:rsidRPr="00AC1521" w:rsidRDefault="003C348E" w:rsidP="003C348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Das Ensemble hat</w:t>
            </w:r>
          </w:p>
        </w:tc>
        <w:tc>
          <w:tcPr>
            <w:tcW w:w="6945" w:type="dxa"/>
            <w:vAlign w:val="center"/>
          </w:tcPr>
          <w:p w14:paraId="5D2152D1" w14:textId="77777777" w:rsidR="003C348E" w:rsidRPr="00AC1521" w:rsidRDefault="00331182" w:rsidP="003C348E">
            <w:pPr>
              <w:pStyle w:val="Style10ptRight01"/>
              <w:tabs>
                <w:tab w:val="right" w:pos="8789"/>
              </w:tabs>
              <w:rPr>
                <w:rStyle w:val="Formatvorlage1"/>
                <w:b/>
                <w:szCs w:val="22"/>
                <w:shd w:val="clear" w:color="auto" w:fill="auto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mehr als 5 Ensemblemitglieder (Vollmitgliedschaft).</w:t>
            </w:r>
          </w:p>
        </w:tc>
      </w:tr>
      <w:tr w:rsidR="003C348E" w:rsidRPr="00AC1521" w14:paraId="7B91EBAA" w14:textId="77777777" w:rsidTr="003C348E">
        <w:trPr>
          <w:trHeight w:val="383"/>
        </w:trPr>
        <w:tc>
          <w:tcPr>
            <w:tcW w:w="2062" w:type="dxa"/>
            <w:vAlign w:val="center"/>
          </w:tcPr>
          <w:p w14:paraId="73560351" w14:textId="77777777" w:rsidR="003C348E" w:rsidRPr="00AC1521" w:rsidRDefault="003C348E" w:rsidP="00942F2B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Das Ensemble </w:t>
            </w:r>
            <w:r w:rsidR="00942F2B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ist (Sonderformen):</w:t>
            </w:r>
          </w:p>
        </w:tc>
        <w:tc>
          <w:tcPr>
            <w:tcW w:w="6945" w:type="dxa"/>
            <w:vAlign w:val="center"/>
          </w:tcPr>
          <w:p w14:paraId="45CA2067" w14:textId="77777777" w:rsidR="003C348E" w:rsidRPr="00AC1521" w:rsidRDefault="00331182" w:rsidP="003C348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eine Schulbühne. </w:t>
            </w:r>
          </w:p>
          <w:p w14:paraId="7649F17F" w14:textId="77777777" w:rsidR="003C348E" w:rsidRPr="00AC1521" w:rsidRDefault="00331182" w:rsidP="003C348E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3C348E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eine Puppenbühne.</w:t>
            </w:r>
          </w:p>
          <w:p w14:paraId="0DC28C6D" w14:textId="77777777" w:rsidR="007C0DEB" w:rsidRPr="00AC1521" w:rsidRDefault="00331182" w:rsidP="00DA1737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eine Freilichtbühne.</w:t>
            </w:r>
          </w:p>
        </w:tc>
      </w:tr>
      <w:tr w:rsidR="003C348E" w:rsidRPr="00AC1521" w14:paraId="04C75BE5" w14:textId="77777777" w:rsidTr="003C348E">
        <w:trPr>
          <w:trHeight w:val="438"/>
        </w:trPr>
        <w:tc>
          <w:tcPr>
            <w:tcW w:w="2062" w:type="dxa"/>
            <w:vAlign w:val="center"/>
          </w:tcPr>
          <w:p w14:paraId="280AD032" w14:textId="77777777" w:rsidR="003C348E" w:rsidRPr="00AC1521" w:rsidRDefault="003C348E" w:rsidP="003C348E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Wir befassen uns/</w:t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</w:t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ich befasse mich hauptsächlich mit…</w:t>
            </w:r>
          </w:p>
        </w:tc>
        <w:tc>
          <w:tcPr>
            <w:tcW w:w="6945" w:type="dxa"/>
            <w:vAlign w:val="center"/>
          </w:tcPr>
          <w:p w14:paraId="41E1D652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Mundarttheater. </w:t>
            </w:r>
          </w:p>
          <w:p w14:paraId="0FE7DE8F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Figuren-/Puppen-/Objekttheater.</w:t>
            </w:r>
          </w:p>
          <w:p w14:paraId="4D51D476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Tanz- und Bewegungstheater.</w:t>
            </w:r>
          </w:p>
          <w:p w14:paraId="57509BC4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Musiktheater.</w:t>
            </w:r>
          </w:p>
          <w:p w14:paraId="4A74936E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Kabarett.</w:t>
            </w:r>
          </w:p>
          <w:p w14:paraId="7548CC02" w14:textId="77777777" w:rsidR="00DA1737" w:rsidRPr="00AC1521" w:rsidRDefault="00331182" w:rsidP="00DA1737">
            <w:pPr>
              <w:rPr>
                <w:rStyle w:val="Formatvorlage1"/>
                <w:szCs w:val="22"/>
                <w:lang w:bidi="ar-SA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1737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DA1737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anderes, und zwar: </w:t>
            </w:r>
            <w:sdt>
              <w:sdtPr>
                <w:rPr>
                  <w:rStyle w:val="Formatvorlage1"/>
                  <w:szCs w:val="22"/>
                </w:rPr>
                <w:id w:val="4793552"/>
                <w:placeholder>
                  <w:docPart w:val="83850F230E4F4454B5CBB708F2386467"/>
                </w:placeholder>
                <w:temporary/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DA1737" w:rsidRPr="00AC1521">
                  <w:rPr>
                    <w:rStyle w:val="Formatvorlage1"/>
                    <w:szCs w:val="22"/>
                  </w:rPr>
                  <w:t>bitte hier Theaterform eingeben.</w:t>
                </w:r>
              </w:sdtContent>
            </w:sdt>
          </w:p>
        </w:tc>
      </w:tr>
      <w:tr w:rsidR="00BC55E5" w:rsidRPr="00AC1521" w14:paraId="747F4F84" w14:textId="77777777" w:rsidTr="003C348E">
        <w:trPr>
          <w:trHeight w:val="438"/>
        </w:trPr>
        <w:tc>
          <w:tcPr>
            <w:tcW w:w="2062" w:type="dxa"/>
            <w:vAlign w:val="center"/>
          </w:tcPr>
          <w:p w14:paraId="6F1D1AB5" w14:textId="77777777" w:rsidR="00BC55E5" w:rsidRPr="00AC1521" w:rsidRDefault="00942F2B" w:rsidP="00942F2B">
            <w:pPr>
              <w:tabs>
                <w:tab w:val="right" w:pos="8789"/>
              </w:tabs>
              <w:ind w:right="144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Wir arbeiten mit auf der Bühne mit…</w:t>
            </w:r>
          </w:p>
        </w:tc>
        <w:tc>
          <w:tcPr>
            <w:tcW w:w="6945" w:type="dxa"/>
            <w:vAlign w:val="center"/>
          </w:tcPr>
          <w:p w14:paraId="4A968CA3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Kinder</w:t>
            </w:r>
            <w:r w:rsidR="00942F2B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n</w:t>
            </w:r>
          </w:p>
          <w:p w14:paraId="0C9E1EDD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Jugendliche</w:t>
            </w:r>
            <w:r w:rsidR="00942F2B" w:rsidRPr="00AC1521">
              <w:rPr>
                <w:rFonts w:ascii="Source Sans Pro" w:hAnsi="Source Sans Pro"/>
                <w:sz w:val="22"/>
                <w:szCs w:val="22"/>
                <w:lang w:val="de-DE"/>
              </w:rPr>
              <w:t>n</w:t>
            </w:r>
          </w:p>
          <w:p w14:paraId="2912A900" w14:textId="77777777" w:rsidR="00BC55E5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Senioren</w:t>
            </w:r>
          </w:p>
          <w:p w14:paraId="4BEA3EFD" w14:textId="77777777" w:rsidR="00DA1737" w:rsidRPr="00AC1521" w:rsidRDefault="00331182" w:rsidP="00BC55E5">
            <w:pPr>
              <w:pStyle w:val="Style10ptRight01"/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instrText xml:space="preserve"> FORMCHECKBOX </w:instrText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</w:r>
            <w:r w:rsidR="00BF2363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separate"/>
            </w: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fldChar w:fldCharType="end"/>
            </w:r>
            <w:r w:rsidR="00BC55E5" w:rsidRPr="00AC1521">
              <w:rPr>
                <w:rFonts w:ascii="Source Sans Pro" w:hAnsi="Source Sans Pro"/>
                <w:sz w:val="22"/>
                <w:szCs w:val="22"/>
                <w:lang w:val="de-DE"/>
              </w:rPr>
              <w:t xml:space="preserve"> Menschen mit Beeinträchtigungen</w:t>
            </w:r>
          </w:p>
        </w:tc>
      </w:tr>
    </w:tbl>
    <w:p w14:paraId="531A7277" w14:textId="77777777" w:rsidR="00E52495" w:rsidRPr="00AC1521" w:rsidRDefault="00E52495" w:rsidP="003C348E">
      <w:pPr>
        <w:pStyle w:val="StyleAfter3pt"/>
        <w:tabs>
          <w:tab w:val="right" w:pos="8789"/>
        </w:tabs>
        <w:rPr>
          <w:rFonts w:ascii="Source Sans Pro" w:hAnsi="Source Sans Pro"/>
          <w:lang w:val="de-DE"/>
        </w:rPr>
      </w:pPr>
    </w:p>
    <w:p w14:paraId="38A60E48" w14:textId="77777777" w:rsidR="003C348E" w:rsidRPr="00AC1521" w:rsidRDefault="003C348E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>Wir wünschen/ich wünsche einen Versicherungsschutz (</w:t>
      </w:r>
      <w:r w:rsidRPr="00AC1521">
        <w:rPr>
          <w:rFonts w:ascii="Source Sans Pro" w:hAnsi="Source Sans Pro"/>
          <w:b/>
          <w:sz w:val="24"/>
          <w:szCs w:val="24"/>
          <w:lang w:val="de-DE"/>
        </w:rPr>
        <w:t>Vereinshaft- und Unfallversicherung</w:t>
      </w:r>
      <w:r w:rsidR="00F40A17" w:rsidRPr="00AC1521">
        <w:rPr>
          <w:rStyle w:val="Funotenzeichen"/>
          <w:rFonts w:ascii="Source Sans Pro" w:hAnsi="Source Sans Pro"/>
          <w:b/>
          <w:sz w:val="24"/>
          <w:szCs w:val="24"/>
          <w:shd w:val="clear" w:color="auto" w:fill="E5B8B7" w:themeFill="accent2" w:themeFillTint="66"/>
          <w:lang w:val="de-DE"/>
        </w:rPr>
        <w:footnoteReference w:id="8"/>
      </w:r>
      <w:r w:rsidRPr="00AC1521">
        <w:rPr>
          <w:rFonts w:ascii="Source Sans Pro" w:hAnsi="Source Sans Pro"/>
          <w:sz w:val="24"/>
          <w:szCs w:val="24"/>
          <w:lang w:val="de-DE"/>
        </w:rPr>
        <w:t xml:space="preserve">) über den Fachverband BDAT: </w:t>
      </w:r>
    </w:p>
    <w:p w14:paraId="7792F5C0" w14:textId="70AB73B4" w:rsidR="003C348E" w:rsidRPr="00AC1521" w:rsidRDefault="00331182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C348E" w:rsidRPr="00AC1521">
        <w:rPr>
          <w:rFonts w:ascii="Source Sans Pro" w:hAnsi="Source Sans Pro"/>
          <w:sz w:val="24"/>
          <w:szCs w:val="24"/>
          <w:lang w:val="de-DE"/>
        </w:rPr>
        <w:instrText xml:space="preserve"> FORMCHECKBOX </w:instrText>
      </w:r>
      <w:r w:rsidR="00BF2363">
        <w:rPr>
          <w:rFonts w:ascii="Source Sans Pro" w:hAnsi="Source Sans Pro"/>
          <w:sz w:val="24"/>
          <w:szCs w:val="24"/>
          <w:lang w:val="de-DE"/>
        </w:rPr>
      </w:r>
      <w:r w:rsidR="00BF2363">
        <w:rPr>
          <w:rFonts w:ascii="Source Sans Pro" w:hAnsi="Source Sans Pro"/>
          <w:sz w:val="24"/>
          <w:szCs w:val="24"/>
          <w:lang w:val="de-DE"/>
        </w:rPr>
        <w:fldChar w:fldCharType="separate"/>
      </w:r>
      <w:r w:rsidRPr="00AC1521">
        <w:rPr>
          <w:rFonts w:ascii="Source Sans Pro" w:hAnsi="Source Sans Pro"/>
          <w:sz w:val="24"/>
          <w:szCs w:val="24"/>
          <w:lang w:val="de-DE"/>
        </w:rPr>
        <w:fldChar w:fldCharType="end"/>
      </w:r>
      <w:r w:rsidR="003C348E" w:rsidRPr="00AC1521">
        <w:rPr>
          <w:rFonts w:ascii="Source Sans Pro" w:hAnsi="Source Sans Pro"/>
          <w:sz w:val="24"/>
          <w:szCs w:val="24"/>
          <w:lang w:val="de-DE"/>
        </w:rPr>
        <w:t xml:space="preserve"> ja, der Versicherungsbeitrag</w:t>
      </w:r>
      <w:r w:rsidR="00BF2363">
        <w:rPr>
          <w:rFonts w:ascii="Source Sans Pro" w:hAnsi="Source Sans Pro"/>
          <w:sz w:val="24"/>
          <w:szCs w:val="24"/>
          <w:lang w:val="de-DE"/>
        </w:rPr>
        <w:t xml:space="preserve"> wird extra berechnet</w:t>
      </w:r>
      <w:r w:rsidR="003C348E" w:rsidRPr="00AC1521">
        <w:rPr>
          <w:rFonts w:ascii="Source Sans Pro" w:hAnsi="Source Sans Pro"/>
          <w:sz w:val="24"/>
          <w:szCs w:val="24"/>
          <w:lang w:val="de-DE"/>
        </w:rPr>
        <w:t>.</w:t>
      </w:r>
    </w:p>
    <w:p w14:paraId="5BEAABC1" w14:textId="77777777" w:rsidR="003C348E" w:rsidRPr="00AC1521" w:rsidRDefault="00331182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C348E" w:rsidRPr="00AC1521">
        <w:rPr>
          <w:rFonts w:ascii="Source Sans Pro" w:hAnsi="Source Sans Pro"/>
          <w:sz w:val="24"/>
          <w:szCs w:val="24"/>
          <w:lang w:val="de-DE"/>
        </w:rPr>
        <w:instrText xml:space="preserve"> FORMCHECKBOX </w:instrText>
      </w:r>
      <w:r w:rsidR="00BF2363">
        <w:rPr>
          <w:rFonts w:ascii="Source Sans Pro" w:hAnsi="Source Sans Pro"/>
          <w:sz w:val="24"/>
          <w:szCs w:val="24"/>
          <w:lang w:val="de-DE"/>
        </w:rPr>
      </w:r>
      <w:r w:rsidR="00BF2363">
        <w:rPr>
          <w:rFonts w:ascii="Source Sans Pro" w:hAnsi="Source Sans Pro"/>
          <w:sz w:val="24"/>
          <w:szCs w:val="24"/>
          <w:lang w:val="de-DE"/>
        </w:rPr>
        <w:fldChar w:fldCharType="separate"/>
      </w:r>
      <w:r w:rsidRPr="00AC1521">
        <w:rPr>
          <w:rFonts w:ascii="Source Sans Pro" w:hAnsi="Source Sans Pro"/>
          <w:sz w:val="24"/>
          <w:szCs w:val="24"/>
          <w:lang w:val="de-DE"/>
        </w:rPr>
        <w:fldChar w:fldCharType="end"/>
      </w:r>
      <w:r w:rsidR="003C348E" w:rsidRPr="00AC1521">
        <w:rPr>
          <w:rFonts w:ascii="Source Sans Pro" w:hAnsi="Source Sans Pro"/>
          <w:sz w:val="24"/>
          <w:szCs w:val="24"/>
          <w:lang w:val="de-DE"/>
        </w:rPr>
        <w:t xml:space="preserve"> nein</w:t>
      </w:r>
      <w:r w:rsidR="00BC55E5" w:rsidRPr="00AC1521">
        <w:rPr>
          <w:rFonts w:ascii="Source Sans Pro" w:hAnsi="Source Sans Pro"/>
          <w:sz w:val="24"/>
          <w:szCs w:val="24"/>
          <w:lang w:val="de-DE"/>
        </w:rPr>
        <w:t>.</w:t>
      </w:r>
    </w:p>
    <w:p w14:paraId="54CBDF42" w14:textId="77777777" w:rsidR="003C348E" w:rsidRPr="00AC1521" w:rsidRDefault="003C348E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</w:p>
    <w:p w14:paraId="2C40C025" w14:textId="77777777" w:rsidR="003C348E" w:rsidRPr="00AC1521" w:rsidRDefault="003C348E" w:rsidP="003C348E">
      <w:pPr>
        <w:pStyle w:val="StyleHeading2BottomSinglesolidlineAuto05ptLinewi"/>
        <w:tabs>
          <w:tab w:val="right" w:pos="8789"/>
        </w:tabs>
        <w:rPr>
          <w:rFonts w:ascii="Source Sans Pro" w:hAnsi="Source Sans Pro"/>
          <w:lang w:val="de-DE"/>
        </w:rPr>
      </w:pPr>
      <w:r w:rsidRPr="00AC1521">
        <w:rPr>
          <w:rFonts w:ascii="Source Sans Pro" w:hAnsi="Source Sans Pro"/>
          <w:lang w:val="de-DE"/>
        </w:rPr>
        <w:t>Einzugsermächtigung</w:t>
      </w:r>
    </w:p>
    <w:p w14:paraId="4B1804C3" w14:textId="48EAC356" w:rsidR="00BC55E5" w:rsidRPr="00AC1521" w:rsidRDefault="00B86EDF" w:rsidP="00BC55E5">
      <w:pPr>
        <w:pStyle w:val="StyleAfter3pt"/>
        <w:tabs>
          <w:tab w:val="right" w:pos="8789"/>
        </w:tabs>
        <w:spacing w:before="160" w:after="160"/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>Ich, der*die U</w:t>
      </w:r>
      <w:r w:rsidR="009D440E" w:rsidRPr="00AC1521">
        <w:rPr>
          <w:rFonts w:ascii="Source Sans Pro" w:hAnsi="Source Sans Pro"/>
          <w:sz w:val="24"/>
          <w:szCs w:val="24"/>
          <w:lang w:val="de-DE"/>
        </w:rPr>
        <w:t xml:space="preserve">nterzeichnende, erteile hiermit LanZe e.V. die Einzugsermächtigung für den Gesamtjahresbeitrag der Mitgliedschaft im Verein Landeszentrum </w:t>
      </w:r>
      <w:r w:rsidR="00BF2363">
        <w:rPr>
          <w:rFonts w:ascii="Source Sans Pro" w:hAnsi="Source Sans Pro"/>
          <w:sz w:val="24"/>
          <w:szCs w:val="24"/>
          <w:lang w:val="de-DE"/>
        </w:rPr>
        <w:t>Freies</w:t>
      </w:r>
      <w:bookmarkStart w:id="0" w:name="_GoBack"/>
      <w:bookmarkEnd w:id="0"/>
      <w:r w:rsidR="009D440E" w:rsidRPr="00AC1521">
        <w:rPr>
          <w:rFonts w:ascii="Source Sans Pro" w:hAnsi="Source Sans Pro"/>
          <w:sz w:val="24"/>
          <w:szCs w:val="24"/>
          <w:lang w:val="de-DE"/>
        </w:rPr>
        <w:t xml:space="preserve"> Theater Sachsen-Anhalt e.V</w:t>
      </w:r>
      <w:r w:rsidRPr="00AC1521">
        <w:rPr>
          <w:rFonts w:ascii="Source Sans Pro" w:hAnsi="Source Sans Pro"/>
          <w:sz w:val="24"/>
          <w:szCs w:val="24"/>
          <w:lang w:val="de-DE"/>
        </w:rPr>
        <w:t>. in der jeweils aktuellen Höhe.</w:t>
      </w:r>
      <w:r w:rsidR="00BC55E5" w:rsidRPr="00AC1521">
        <w:rPr>
          <w:rFonts w:ascii="Source Sans Pro" w:hAnsi="Source Sans Pro"/>
          <w:sz w:val="24"/>
          <w:szCs w:val="24"/>
          <w:lang w:val="de-DE"/>
        </w:rPr>
        <w:t xml:space="preserve"> </w:t>
      </w:r>
    </w:p>
    <w:p w14:paraId="737B84F4" w14:textId="77777777" w:rsidR="00B86EDF" w:rsidRPr="00AC1521" w:rsidRDefault="00B86EDF" w:rsidP="00BC55E5">
      <w:pPr>
        <w:pStyle w:val="StyleAfter3pt"/>
        <w:tabs>
          <w:tab w:val="right" w:pos="8789"/>
        </w:tabs>
        <w:spacing w:before="160" w:after="160"/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>Bei Inanspruchnahme weiterer Angebote des Vereins, kann die Beitragshöhe um die Kosten des Zusatzangebots erhöht werden.</w:t>
      </w:r>
    </w:p>
    <w:p w14:paraId="64A875DB" w14:textId="77777777" w:rsidR="009D440E" w:rsidRPr="00AC1521" w:rsidRDefault="009D440E" w:rsidP="00BC55E5">
      <w:pPr>
        <w:pStyle w:val="StyleAfter3pt"/>
        <w:tabs>
          <w:tab w:val="right" w:pos="8789"/>
        </w:tabs>
        <w:spacing w:before="160" w:after="160"/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>Der Einzug erfolgt am 31.3. des laufenden Jahres. Die Einzugsermächtigung bezieht sich auf folgendes Konto:</w:t>
      </w:r>
    </w:p>
    <w:tbl>
      <w:tblPr>
        <w:tblStyle w:val="Tabellenraster"/>
        <w:tblW w:w="9007" w:type="dxa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945"/>
      </w:tblGrid>
      <w:tr w:rsidR="009D440E" w:rsidRPr="00AC1521" w14:paraId="6DF05527" w14:textId="77777777" w:rsidTr="009D440E">
        <w:trPr>
          <w:trHeight w:val="383"/>
        </w:trPr>
        <w:tc>
          <w:tcPr>
            <w:tcW w:w="2062" w:type="dxa"/>
            <w:vAlign w:val="center"/>
          </w:tcPr>
          <w:p w14:paraId="2DBE3E15" w14:textId="77777777" w:rsidR="009D440E" w:rsidRPr="00AC1521" w:rsidRDefault="009D440E" w:rsidP="009D440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Kontoinhaber*in</w:t>
            </w:r>
          </w:p>
        </w:tc>
        <w:tc>
          <w:tcPr>
            <w:tcW w:w="6945" w:type="dxa"/>
            <w:vAlign w:val="center"/>
          </w:tcPr>
          <w:sdt>
            <w:sdtPr>
              <w:rPr>
                <w:rStyle w:val="Formatvorlage1"/>
              </w:rPr>
              <w:id w:val="24723890"/>
              <w:placeholder>
                <w:docPart w:val="F967296C72304016972D7BA159259C9E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76607834" w14:textId="77777777" w:rsidR="009D440E" w:rsidRPr="00AC1521" w:rsidRDefault="009D440E" w:rsidP="009D440E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</w:rPr>
                </w:pPr>
                <w:r w:rsidRPr="00AC1521">
                  <w:rPr>
                    <w:rStyle w:val="Formatvorlage1"/>
                  </w:rPr>
                  <w:t>Bitte hier den*die Kontoinhaber*in eintragen.</w:t>
                </w:r>
              </w:p>
            </w:sdtContent>
          </w:sdt>
        </w:tc>
      </w:tr>
      <w:tr w:rsidR="009D440E" w:rsidRPr="00AC1521" w14:paraId="1EE8EF1E" w14:textId="77777777" w:rsidTr="009D440E">
        <w:trPr>
          <w:trHeight w:val="383"/>
        </w:trPr>
        <w:tc>
          <w:tcPr>
            <w:tcW w:w="2062" w:type="dxa"/>
            <w:vAlign w:val="center"/>
          </w:tcPr>
          <w:p w14:paraId="37FFB985" w14:textId="77777777" w:rsidR="009D440E" w:rsidRPr="00AC1521" w:rsidRDefault="00B86EDF" w:rsidP="009D440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IBAN</w:t>
            </w:r>
          </w:p>
        </w:tc>
        <w:tc>
          <w:tcPr>
            <w:tcW w:w="6945" w:type="dxa"/>
            <w:vAlign w:val="center"/>
          </w:tcPr>
          <w:sdt>
            <w:sdtPr>
              <w:rPr>
                <w:rStyle w:val="Formatvorlage1"/>
              </w:rPr>
              <w:id w:val="24723892"/>
              <w:placeholder>
                <w:docPart w:val="630339C26BD1498994F6C9194C936FA8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687D02FF" w14:textId="77777777" w:rsidR="009D440E" w:rsidRPr="00AC1521" w:rsidRDefault="00B86EDF" w:rsidP="00B86EDF">
                <w:pPr>
                  <w:pStyle w:val="Style10ptRight01"/>
                  <w:tabs>
                    <w:tab w:val="right" w:pos="8789"/>
                  </w:tabs>
                  <w:rPr>
                    <w:rFonts w:ascii="Source Sans Pro" w:hAnsi="Source Sans Pro" w:cs="Arial"/>
                    <w:b/>
                    <w:sz w:val="22"/>
                    <w:szCs w:val="24"/>
                    <w:shd w:val="clear" w:color="auto" w:fill="E5B8B7" w:themeFill="accent2" w:themeFillTint="66"/>
                    <w:lang w:val="de-DE" w:bidi="ar-SA"/>
                  </w:rPr>
                </w:pPr>
                <w:r w:rsidRPr="00AC1521">
                  <w:rPr>
                    <w:rStyle w:val="Formatvorlage1"/>
                  </w:rPr>
                  <w:t>Bitte hier die IBAN eintragen.</w:t>
                </w:r>
              </w:p>
            </w:sdtContent>
          </w:sdt>
        </w:tc>
      </w:tr>
      <w:tr w:rsidR="00B86EDF" w:rsidRPr="00AC1521" w14:paraId="363BB323" w14:textId="77777777" w:rsidTr="009D440E">
        <w:trPr>
          <w:trHeight w:val="383"/>
        </w:trPr>
        <w:tc>
          <w:tcPr>
            <w:tcW w:w="2062" w:type="dxa"/>
            <w:vAlign w:val="center"/>
          </w:tcPr>
          <w:p w14:paraId="692A1CC0" w14:textId="77777777" w:rsidR="00B86EDF" w:rsidRPr="00AC1521" w:rsidRDefault="00B86EDF" w:rsidP="009D440E">
            <w:pPr>
              <w:tabs>
                <w:tab w:val="right" w:pos="8789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AC1521">
              <w:rPr>
                <w:rFonts w:ascii="Source Sans Pro" w:hAnsi="Source Sans Pro"/>
                <w:sz w:val="22"/>
                <w:szCs w:val="22"/>
                <w:lang w:val="de-DE"/>
              </w:rPr>
              <w:t>Geldinstitut</w:t>
            </w:r>
          </w:p>
        </w:tc>
        <w:tc>
          <w:tcPr>
            <w:tcW w:w="6945" w:type="dxa"/>
            <w:vAlign w:val="center"/>
          </w:tcPr>
          <w:sdt>
            <w:sdtPr>
              <w:rPr>
                <w:rStyle w:val="Formatvorlage1"/>
              </w:rPr>
              <w:id w:val="24723894"/>
              <w:placeholder>
                <w:docPart w:val="ADFB04161645405EB4D0B778FAE75E30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0F9DDD33" w14:textId="77777777" w:rsidR="00B86EDF" w:rsidRPr="00AC1521" w:rsidRDefault="00B86EDF" w:rsidP="00B86EDF">
                <w:pPr>
                  <w:pStyle w:val="Style10ptRight01"/>
                  <w:tabs>
                    <w:tab w:val="right" w:pos="8789"/>
                  </w:tabs>
                  <w:rPr>
                    <w:rStyle w:val="Formatvorlage1"/>
                    <w:rFonts w:cs="Arial"/>
                    <w:szCs w:val="24"/>
                    <w:lang w:bidi="ar-SA"/>
                  </w:rPr>
                </w:pPr>
                <w:r w:rsidRPr="00AC1521">
                  <w:rPr>
                    <w:rStyle w:val="Formatvorlage1"/>
                  </w:rPr>
                  <w:t>Bitte hier das Geldinst</w:t>
                </w:r>
                <w:r w:rsidR="003D3334" w:rsidRPr="00AC1521">
                  <w:rPr>
                    <w:rStyle w:val="Formatvorlage1"/>
                  </w:rPr>
                  <w:t>it</w:t>
                </w:r>
                <w:r w:rsidRPr="00AC1521">
                  <w:rPr>
                    <w:rStyle w:val="Formatvorlage1"/>
                  </w:rPr>
                  <w:t>ut eintragen.</w:t>
                </w:r>
              </w:p>
            </w:sdtContent>
          </w:sdt>
        </w:tc>
      </w:tr>
    </w:tbl>
    <w:p w14:paraId="2B5415BD" w14:textId="77777777" w:rsidR="009D440E" w:rsidRPr="00AC1521" w:rsidRDefault="009D440E" w:rsidP="003C348E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</w:p>
    <w:p w14:paraId="53D2CD33" w14:textId="77777777" w:rsidR="00B86EDF" w:rsidRPr="00AC1521" w:rsidRDefault="00B86EDF" w:rsidP="00BC55E5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  <w:r w:rsidRPr="00AC1521">
        <w:rPr>
          <w:rFonts w:ascii="Source Sans Pro" w:hAnsi="Source Sans Pro"/>
          <w:sz w:val="24"/>
          <w:szCs w:val="24"/>
          <w:lang w:val="de-DE"/>
        </w:rPr>
        <w:t>Bei nicht erfolgreichem Einzugsverfahren, wird der Jah</w:t>
      </w:r>
      <w:r w:rsidR="003E4E24" w:rsidRPr="00AC1521">
        <w:rPr>
          <w:rFonts w:ascii="Source Sans Pro" w:hAnsi="Source Sans Pro"/>
          <w:sz w:val="24"/>
          <w:szCs w:val="24"/>
          <w:lang w:val="de-DE"/>
        </w:rPr>
        <w:t>resbeitrag zzgl. der angefallenen Gebühren des Geldinstituts per Rechnung gemahnt</w:t>
      </w:r>
      <w:r w:rsidRPr="00AC1521">
        <w:rPr>
          <w:rFonts w:ascii="Source Sans Pro" w:hAnsi="Source Sans Pro"/>
          <w:sz w:val="24"/>
          <w:szCs w:val="24"/>
          <w:lang w:val="de-DE"/>
        </w:rPr>
        <w:t>. Alles Weitere regelt die Satzung.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210"/>
      </w:tblGrid>
      <w:tr w:rsidR="00BC55E5" w:rsidRPr="00AC1521" w14:paraId="359936B9" w14:textId="77777777" w:rsidTr="00C51179">
        <w:tc>
          <w:tcPr>
            <w:tcW w:w="2660" w:type="dxa"/>
          </w:tcPr>
          <w:sdt>
            <w:sdtPr>
              <w:rPr>
                <w:rStyle w:val="Formatvorlage1"/>
              </w:rPr>
              <w:id w:val="24723896"/>
              <w:placeholder>
                <w:docPart w:val="874D4E7D1DB1423EAA0DBA372FD2FB52"/>
              </w:placeholder>
              <w:temporary/>
              <w:showingPlcHdr/>
            </w:sdtPr>
            <w:sdtEndPr>
              <w:rPr>
                <w:rStyle w:val="Formatvorlage1"/>
              </w:rPr>
            </w:sdtEndPr>
            <w:sdtContent>
              <w:p w14:paraId="5916F9B0" w14:textId="77777777" w:rsidR="00BC55E5" w:rsidRPr="00AC1521" w:rsidRDefault="00BC55E5" w:rsidP="00C51179">
                <w:pPr>
                  <w:rPr>
                    <w:rFonts w:ascii="Source Sans Pro" w:hAnsi="Source Sans Pro"/>
                    <w:b/>
                    <w:sz w:val="22"/>
                    <w:shd w:val="clear" w:color="auto" w:fill="E5B8B7" w:themeFill="accent2" w:themeFillTint="66"/>
                    <w:lang w:val="de-DE"/>
                  </w:rPr>
                </w:pPr>
                <w:r w:rsidRPr="00AC1521">
                  <w:rPr>
                    <w:rStyle w:val="Formatvorlage1"/>
                  </w:rPr>
                  <w:t>Ort, Datum.</w:t>
                </w:r>
              </w:p>
            </w:sdtContent>
          </w:sdt>
        </w:tc>
        <w:tc>
          <w:tcPr>
            <w:tcW w:w="6312" w:type="dxa"/>
          </w:tcPr>
          <w:p w14:paraId="6175BECF" w14:textId="77777777" w:rsidR="00BC55E5" w:rsidRPr="00AC1521" w:rsidRDefault="00BC55E5" w:rsidP="00C51179">
            <w:pPr>
              <w:rPr>
                <w:rFonts w:ascii="Source Sans Pro" w:hAnsi="Source Sans Pro"/>
                <w:lang w:val="de-DE"/>
              </w:rPr>
            </w:pPr>
          </w:p>
          <w:p w14:paraId="7D25FE49" w14:textId="77777777" w:rsidR="00BC55E5" w:rsidRPr="00AC1521" w:rsidRDefault="00BC55E5" w:rsidP="00C51179">
            <w:pPr>
              <w:rPr>
                <w:rFonts w:ascii="Source Sans Pro" w:hAnsi="Source Sans Pro"/>
                <w:b/>
                <w:lang w:val="de-DE"/>
              </w:rPr>
            </w:pPr>
            <w:r w:rsidRPr="00AC1521">
              <w:rPr>
                <w:rFonts w:ascii="Source Sans Pro" w:hAnsi="Source Sans Pro"/>
                <w:b/>
                <w:lang w:val="de-DE"/>
              </w:rPr>
              <w:t>Unterschrift</w:t>
            </w:r>
          </w:p>
        </w:tc>
      </w:tr>
    </w:tbl>
    <w:p w14:paraId="51D528F4" w14:textId="77777777" w:rsidR="00BC55E5" w:rsidRPr="00AC1521" w:rsidRDefault="00BC55E5" w:rsidP="00BC55E5">
      <w:pPr>
        <w:pStyle w:val="StyleAfter3pt"/>
        <w:tabs>
          <w:tab w:val="right" w:pos="8789"/>
        </w:tabs>
        <w:rPr>
          <w:rFonts w:ascii="Source Sans Pro" w:hAnsi="Source Sans Pro"/>
          <w:sz w:val="24"/>
          <w:szCs w:val="24"/>
          <w:lang w:val="de-DE"/>
        </w:rPr>
      </w:pPr>
    </w:p>
    <w:sectPr w:rsidR="00BC55E5" w:rsidRPr="00AC1521" w:rsidSect="00A403F6">
      <w:headerReference w:type="default" r:id="rId10"/>
      <w:footerReference w:type="default" r:id="rId11"/>
      <w:pgSz w:w="11907" w:h="16839"/>
      <w:pgMar w:top="1440" w:right="127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148B" w14:textId="77777777" w:rsidR="009D440E" w:rsidRDefault="009D440E">
      <w:r>
        <w:separator/>
      </w:r>
    </w:p>
  </w:endnote>
  <w:endnote w:type="continuationSeparator" w:id="0">
    <w:p w14:paraId="36E20658" w14:textId="77777777" w:rsidR="009D440E" w:rsidRDefault="009D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524C" w14:textId="77777777" w:rsidR="009D440E" w:rsidRPr="00A41A99" w:rsidRDefault="009D440E" w:rsidP="00A41A99">
    <w:pPr>
      <w:pStyle w:val="Fuzeile"/>
      <w:rPr>
        <w:rFonts w:asciiTheme="minorHAnsi" w:hAnsiTheme="minorHAnsi"/>
        <w:i w:val="0"/>
        <w:sz w:val="20"/>
        <w:szCs w:val="20"/>
        <w:lang w:val="de-DE"/>
      </w:rPr>
    </w:pPr>
    <w:r w:rsidRPr="00A41A99">
      <w:rPr>
        <w:rFonts w:asciiTheme="minorHAnsi" w:hAnsiTheme="minorHAnsi"/>
        <w:i w:val="0"/>
        <w:sz w:val="20"/>
        <w:szCs w:val="20"/>
        <w:lang w:val="de-DE"/>
      </w:rPr>
      <w:t xml:space="preserve">Landeszentrum </w:t>
    </w:r>
    <w:r w:rsidR="00DE60D9">
      <w:rPr>
        <w:rFonts w:asciiTheme="minorHAnsi" w:hAnsiTheme="minorHAnsi"/>
        <w:i w:val="0"/>
        <w:sz w:val="20"/>
        <w:szCs w:val="20"/>
        <w:lang w:val="de-DE"/>
      </w:rPr>
      <w:t>Freies</w:t>
    </w:r>
    <w:r w:rsidRPr="00A41A99">
      <w:rPr>
        <w:rFonts w:asciiTheme="minorHAnsi" w:hAnsiTheme="minorHAnsi"/>
        <w:i w:val="0"/>
        <w:sz w:val="20"/>
        <w:szCs w:val="20"/>
        <w:lang w:val="de-DE"/>
      </w:rPr>
      <w:t xml:space="preserve"> Theater Sachsen-Anhalt e.V. | Brandenburger Str. 9, 39104 Magdeburg</w:t>
    </w:r>
  </w:p>
  <w:p w14:paraId="586FE607" w14:textId="77777777" w:rsidR="009D440E" w:rsidRPr="00A41A99" w:rsidRDefault="009D440E" w:rsidP="00A41A99">
    <w:pPr>
      <w:pStyle w:val="Fuzeile"/>
      <w:rPr>
        <w:rFonts w:asciiTheme="minorHAnsi" w:hAnsiTheme="minorHAnsi"/>
        <w:i w:val="0"/>
        <w:sz w:val="20"/>
        <w:szCs w:val="20"/>
        <w:lang w:val="de-DE"/>
      </w:rPr>
    </w:pPr>
    <w:r w:rsidRPr="00A41A99">
      <w:rPr>
        <w:rFonts w:asciiTheme="minorHAnsi" w:hAnsiTheme="minorHAnsi"/>
        <w:i w:val="0"/>
        <w:sz w:val="20"/>
        <w:szCs w:val="20"/>
        <w:lang w:val="de-DE"/>
      </w:rPr>
      <w:t>Telefon: 0391/886 859-0, Fax: 0391/886 859-1 | www.lanze-lsa.de</w:t>
    </w:r>
    <w:r w:rsidRPr="00A41A99">
      <w:rPr>
        <w:rFonts w:asciiTheme="minorHAnsi" w:hAnsiTheme="minorHAnsi"/>
        <w:i w:val="0"/>
        <w:sz w:val="20"/>
        <w:szCs w:val="20"/>
        <w:lang w:val="de-DE"/>
      </w:rPr>
      <w:tab/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begin"/>
    </w:r>
    <w:r w:rsidRPr="00A41A99">
      <w:rPr>
        <w:rStyle w:val="Seitenzahl"/>
        <w:rFonts w:asciiTheme="minorHAnsi" w:hAnsiTheme="minorHAnsi" w:cs="Times New Roman"/>
        <w:i w:val="0"/>
        <w:sz w:val="20"/>
        <w:szCs w:val="20"/>
        <w:lang w:val="de-DE"/>
      </w:rPr>
      <w:instrText xml:space="preserve"> PAGE </w:instrTex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separate"/>
    </w:r>
    <w:r w:rsidR="003E4E24">
      <w:rPr>
        <w:rStyle w:val="Seitenzahl"/>
        <w:rFonts w:asciiTheme="minorHAnsi" w:hAnsiTheme="minorHAnsi" w:cs="Times New Roman"/>
        <w:i w:val="0"/>
        <w:noProof/>
        <w:sz w:val="20"/>
        <w:szCs w:val="20"/>
        <w:lang w:val="de-DE"/>
      </w:rPr>
      <w:t>3</w: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end"/>
    </w:r>
    <w:r w:rsidRPr="00A41A99">
      <w:rPr>
        <w:rStyle w:val="Seitenzahl"/>
        <w:rFonts w:asciiTheme="minorHAnsi" w:hAnsiTheme="minorHAnsi" w:cs="Times New Roman"/>
        <w:i w:val="0"/>
        <w:sz w:val="20"/>
        <w:szCs w:val="20"/>
        <w:lang w:val="de-DE"/>
      </w:rPr>
      <w:t xml:space="preserve"> von </w: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begin"/>
    </w:r>
    <w:r w:rsidRPr="00A41A99">
      <w:rPr>
        <w:rStyle w:val="Seitenzahl"/>
        <w:rFonts w:asciiTheme="minorHAnsi" w:hAnsiTheme="minorHAnsi" w:cs="Times New Roman"/>
        <w:i w:val="0"/>
        <w:sz w:val="20"/>
        <w:szCs w:val="20"/>
        <w:lang w:val="de-DE"/>
      </w:rPr>
      <w:instrText xml:space="preserve"> NUMPAGES </w:instrTex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separate"/>
    </w:r>
    <w:r w:rsidR="003E4E24">
      <w:rPr>
        <w:rStyle w:val="Seitenzahl"/>
        <w:rFonts w:asciiTheme="minorHAnsi" w:hAnsiTheme="minorHAnsi" w:cs="Times New Roman"/>
        <w:i w:val="0"/>
        <w:noProof/>
        <w:sz w:val="20"/>
        <w:szCs w:val="20"/>
        <w:lang w:val="de-DE"/>
      </w:rPr>
      <w:t>3</w:t>
    </w:r>
    <w:r w:rsidR="00331182" w:rsidRPr="00A41A99">
      <w:rPr>
        <w:rStyle w:val="Seitenzahl"/>
        <w:rFonts w:asciiTheme="minorHAnsi" w:hAnsiTheme="minorHAnsi" w:cs="Times New Roman"/>
        <w:i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9221" w14:textId="77777777" w:rsidR="009D440E" w:rsidRDefault="009D440E">
      <w:r>
        <w:separator/>
      </w:r>
    </w:p>
  </w:footnote>
  <w:footnote w:type="continuationSeparator" w:id="0">
    <w:p w14:paraId="2A6AD1EF" w14:textId="77777777" w:rsidR="009D440E" w:rsidRDefault="009D440E">
      <w:r>
        <w:continuationSeparator/>
      </w:r>
    </w:p>
  </w:footnote>
  <w:footnote w:id="1">
    <w:p w14:paraId="5F047E69" w14:textId="77777777" w:rsidR="009D440E" w:rsidRPr="00AC1521" w:rsidRDefault="009D440E" w:rsidP="00E366B4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Die 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>Beiträge der Mitgliedschaft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 in ihrer aktuell gültigen Fassung finden sich </w:t>
      </w:r>
      <w:hyperlink r:id="rId1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  <w:footnote w:id="2">
    <w:p w14:paraId="4A727203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>freie darstellende Künstler*innen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 setzen die Kunstproduktion in Selbstständigkeit um und erreichen mindestens 50% des Verdiensts ihres Lebensunterhalts mit und in den Künsten; wenn sich die selbstständige Tätigkeit noch nicht trägt, bitte bei Antragstellung gesondert angeben.</w:t>
      </w:r>
    </w:p>
  </w:footnote>
  <w:footnote w:id="3">
    <w:p w14:paraId="238CBE33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>Amateurtheater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 setzen die Kunstproduktion in ihrer Freizeit um, es besteht kein Verdienst des Lebensunterhalts mit und in den Künsten, ggf. Leitungspersonal in professioneller Selbstständigkeit, ggf. innerhalb eines Systems angesiedelt: Theater in Schule, Amateurtheatergruppe an einem vertragsgebundenen Theater, etc.</w:t>
      </w:r>
    </w:p>
  </w:footnote>
  <w:footnote w:id="4">
    <w:p w14:paraId="69696D96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>Freie Theaterpädagogik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 sammelt professionelle Akteure, die in der Beschäftigung mit Kunst und ggf. deren Produktion zusätzlich bildende Aspekte in den Blick nehmen/beachten (hier Mehrfachnennung mit Amateurtheater und/oder freie professionelle darstellende Künstler*innen möglich)</w:t>
      </w:r>
    </w:p>
  </w:footnote>
  <w:footnote w:id="5">
    <w:p w14:paraId="0C9E0324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>Die</w:t>
      </w:r>
      <w:r w:rsidRPr="00AC1521">
        <w:rPr>
          <w:rFonts w:ascii="Source Sans Pro" w:hAnsi="Source Sans Pro"/>
          <w:b/>
          <w:sz w:val="18"/>
          <w:szCs w:val="18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Vorteile der Mitgliedschaft finden sich </w:t>
      </w:r>
      <w:hyperlink r:id="rId2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  <w:footnote w:id="6">
    <w:p w14:paraId="24EB21EB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Die Satzung in der aktuell gültigen Fassung findet sich </w:t>
      </w:r>
      <w:hyperlink r:id="rId3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  <w:footnote w:id="7">
    <w:p w14:paraId="6B8103CB" w14:textId="77777777" w:rsidR="009D440E" w:rsidRPr="00AC1521" w:rsidRDefault="009D440E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AC1521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AC1521">
        <w:rPr>
          <w:rFonts w:ascii="Source Sans Pro" w:hAnsi="Source Sans Pro"/>
          <w:sz w:val="18"/>
          <w:szCs w:val="18"/>
          <w:shd w:val="clear" w:color="auto" w:fill="000000" w:themeFill="text1"/>
          <w:lang w:val="de-DE"/>
        </w:rPr>
        <w:t xml:space="preserve"> 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Die Datenschutzerklärung in ihrer aktuell gültigen Fassung findet sich </w:t>
      </w:r>
      <w:hyperlink r:id="rId4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  <w:footnote w:id="8">
    <w:p w14:paraId="4F7B7144" w14:textId="77777777" w:rsidR="00F40A17" w:rsidRPr="00AC1521" w:rsidRDefault="00F40A17">
      <w:pPr>
        <w:pStyle w:val="Funotentext"/>
        <w:rPr>
          <w:rFonts w:ascii="Source Sans Pro" w:hAnsi="Source Sans Pro"/>
          <w:sz w:val="18"/>
          <w:szCs w:val="18"/>
          <w:lang w:val="de-DE"/>
        </w:rPr>
      </w:pPr>
      <w:r w:rsidRPr="00BF45DF">
        <w:rPr>
          <w:rStyle w:val="Funotenzeichen"/>
          <w:rFonts w:ascii="Source Sans Pro" w:hAnsi="Source Sans Pro"/>
          <w:b/>
          <w:sz w:val="18"/>
          <w:szCs w:val="18"/>
          <w:shd w:val="clear" w:color="auto" w:fill="000000" w:themeFill="text1"/>
        </w:rPr>
        <w:footnoteRef/>
      </w:r>
      <w:r w:rsidRPr="00BF45DF">
        <w:rPr>
          <w:rFonts w:ascii="Source Sans Pro" w:hAnsi="Source Sans Pro"/>
          <w:b/>
          <w:sz w:val="18"/>
          <w:szCs w:val="18"/>
          <w:shd w:val="clear" w:color="auto" w:fill="000000" w:themeFill="text1"/>
          <w:lang w:val="de-DE"/>
        </w:rPr>
        <w:t xml:space="preserve"> </w:t>
      </w:r>
      <w:r w:rsidRPr="00BF45DF">
        <w:rPr>
          <w:rFonts w:ascii="Source Sans Pro" w:hAnsi="Source Sans Pro"/>
          <w:sz w:val="18"/>
          <w:szCs w:val="18"/>
          <w:lang w:val="de-DE"/>
        </w:rPr>
        <w:t>D</w:t>
      </w:r>
      <w:r w:rsidRPr="00AC1521">
        <w:rPr>
          <w:rFonts w:ascii="Source Sans Pro" w:hAnsi="Source Sans Pro"/>
          <w:sz w:val="18"/>
          <w:szCs w:val="18"/>
          <w:lang w:val="de-DE"/>
        </w:rPr>
        <w:t xml:space="preserve">etails zu den Versicherungen finden sich </w:t>
      </w:r>
      <w:hyperlink r:id="rId5" w:history="1">
        <w:r w:rsidRPr="00AC1521">
          <w:rPr>
            <w:rStyle w:val="Hyperlink"/>
            <w:rFonts w:ascii="Source Sans Pro" w:hAnsi="Source Sans Pro"/>
            <w:sz w:val="18"/>
            <w:szCs w:val="18"/>
            <w:lang w:val="de-DE"/>
          </w:rPr>
          <w:t>hier</w:t>
        </w:r>
      </w:hyperlink>
      <w:r w:rsidRPr="00AC1521">
        <w:rPr>
          <w:rFonts w:ascii="Source Sans Pro" w:hAnsi="Source Sans Pro"/>
          <w:sz w:val="18"/>
          <w:szCs w:val="18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12A6" w14:textId="77777777" w:rsidR="009D440E" w:rsidRPr="00E366B4" w:rsidRDefault="009D440E">
    <w:pPr>
      <w:pStyle w:val="Kopfzeile"/>
      <w:rPr>
        <w:rFonts w:asciiTheme="minorHAnsi" w:hAnsiTheme="minorHAnsi"/>
        <w:sz w:val="20"/>
        <w:szCs w:val="20"/>
        <w:lang w:val="de-DE"/>
      </w:rPr>
    </w:pPr>
    <w:r w:rsidRPr="00E366B4">
      <w:rPr>
        <w:rFonts w:asciiTheme="minorHAnsi" w:hAnsiTheme="minorHAnsi"/>
        <w:sz w:val="20"/>
        <w:szCs w:val="20"/>
        <w:lang w:val="de-DE"/>
      </w:rPr>
      <w:t>Aufnahmeantrag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02"/>
    <w:rsid w:val="00022ACF"/>
    <w:rsid w:val="0014160C"/>
    <w:rsid w:val="0018039F"/>
    <w:rsid w:val="001F3B38"/>
    <w:rsid w:val="00240E53"/>
    <w:rsid w:val="00295D02"/>
    <w:rsid w:val="00331182"/>
    <w:rsid w:val="003557AF"/>
    <w:rsid w:val="003B2AF3"/>
    <w:rsid w:val="003C348E"/>
    <w:rsid w:val="003D1C25"/>
    <w:rsid w:val="003D3334"/>
    <w:rsid w:val="003E4E24"/>
    <w:rsid w:val="003E6748"/>
    <w:rsid w:val="00426A98"/>
    <w:rsid w:val="005F290F"/>
    <w:rsid w:val="006D3CDE"/>
    <w:rsid w:val="00750DA9"/>
    <w:rsid w:val="007935A0"/>
    <w:rsid w:val="007C0DEB"/>
    <w:rsid w:val="007E3457"/>
    <w:rsid w:val="00800014"/>
    <w:rsid w:val="00882A06"/>
    <w:rsid w:val="008C6AB6"/>
    <w:rsid w:val="00942F2B"/>
    <w:rsid w:val="00964DC2"/>
    <w:rsid w:val="009D440E"/>
    <w:rsid w:val="00A16009"/>
    <w:rsid w:val="00A403F6"/>
    <w:rsid w:val="00A41A99"/>
    <w:rsid w:val="00AA3BE1"/>
    <w:rsid w:val="00AC1521"/>
    <w:rsid w:val="00AF2A17"/>
    <w:rsid w:val="00AF46EC"/>
    <w:rsid w:val="00B16D7A"/>
    <w:rsid w:val="00B30A2A"/>
    <w:rsid w:val="00B86EDF"/>
    <w:rsid w:val="00BC55E5"/>
    <w:rsid w:val="00BD2195"/>
    <w:rsid w:val="00BD323A"/>
    <w:rsid w:val="00BF2363"/>
    <w:rsid w:val="00BF45DF"/>
    <w:rsid w:val="00CD687F"/>
    <w:rsid w:val="00DA1737"/>
    <w:rsid w:val="00DE60D9"/>
    <w:rsid w:val="00E366B4"/>
    <w:rsid w:val="00E52495"/>
    <w:rsid w:val="00F13A24"/>
    <w:rsid w:val="00F17D5F"/>
    <w:rsid w:val="00F40A17"/>
    <w:rsid w:val="00F626FE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CE65"/>
  <w15:docId w15:val="{14071574-27D2-4C58-9FAE-B94BEBC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26F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882A06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2">
    <w:name w:val="heading 2"/>
    <w:basedOn w:val="Standard"/>
    <w:link w:val="berschrift2Zchn"/>
    <w:qFormat/>
    <w:rsid w:val="00882A06"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berschrift3">
    <w:name w:val="heading 3"/>
    <w:basedOn w:val="Standard"/>
    <w:qFormat/>
    <w:rsid w:val="00882A06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qFormat/>
    <w:rsid w:val="00882A06"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82A06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styleId="Kopfzeile">
    <w:name w:val="header"/>
    <w:basedOn w:val="Standard"/>
    <w:rsid w:val="00882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82A06"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Standard"/>
    <w:rsid w:val="00882A06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bidi="en-US"/>
    </w:rPr>
  </w:style>
  <w:style w:type="paragraph" w:customStyle="1" w:styleId="TableHeadings">
    <w:name w:val="Table Headings"/>
    <w:basedOn w:val="Standard"/>
    <w:rsid w:val="00882A06"/>
    <w:pPr>
      <w:jc w:val="center"/>
    </w:pPr>
    <w:rPr>
      <w:rFonts w:ascii="Tahoma" w:hAnsi="Tahoma" w:cs="Tahoma"/>
      <w:b/>
      <w:sz w:val="16"/>
      <w:szCs w:val="16"/>
      <w:lang w:bidi="en-US"/>
    </w:rPr>
  </w:style>
  <w:style w:type="character" w:customStyle="1" w:styleId="StyleHeading2BottomSinglesolidlineAuto05ptLinewiChar">
    <w:name w:val="Style Heading 2 + Bottom: (Single solid line Auto  0.5 pt Line wi... Char"/>
    <w:basedOn w:val="berschrift2Zchn"/>
    <w:link w:val="StyleHeading2BottomSinglesolidlineAuto05ptLinewi"/>
    <w:rsid w:val="00882A06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rsid w:val="00882A06"/>
    <w:pPr>
      <w:pBdr>
        <w:bottom w:val="single" w:sz="4" w:space="1" w:color="auto"/>
      </w:pBdr>
    </w:pPr>
    <w:rPr>
      <w:smallCaps w:val="0"/>
      <w:lang w:bidi="en-US"/>
    </w:rPr>
  </w:style>
  <w:style w:type="paragraph" w:customStyle="1" w:styleId="Style10ptRight01">
    <w:name w:val="Style 10 pt Right:  0.1&quot;"/>
    <w:basedOn w:val="Standard"/>
    <w:rsid w:val="00882A06"/>
    <w:pPr>
      <w:ind w:right="144"/>
    </w:pPr>
    <w:rPr>
      <w:rFonts w:ascii="Tahoma" w:hAnsi="Tahoma" w:cs="Tahoma"/>
      <w:sz w:val="20"/>
      <w:szCs w:val="20"/>
      <w:lang w:bidi="en-US"/>
    </w:rPr>
  </w:style>
  <w:style w:type="paragraph" w:customStyle="1" w:styleId="StyleAfter3pt">
    <w:name w:val="Style After:  3 pt"/>
    <w:basedOn w:val="Standard"/>
    <w:rsid w:val="00882A06"/>
    <w:pPr>
      <w:spacing w:after="60"/>
    </w:pPr>
    <w:rPr>
      <w:rFonts w:ascii="Tahoma" w:hAnsi="Tahoma" w:cs="Tahoma"/>
      <w:sz w:val="22"/>
      <w:szCs w:val="22"/>
      <w:lang w:bidi="en-US"/>
    </w:rPr>
  </w:style>
  <w:style w:type="character" w:customStyle="1" w:styleId="Style10ptRaisedby6pt">
    <w:name w:val="Style 10 pt Raised by  6 pt"/>
    <w:basedOn w:val="Absatz-Standardschriftart"/>
    <w:rsid w:val="00882A06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ellenraster">
    <w:name w:val="Table Grid"/>
    <w:basedOn w:val="NormaleTabelle"/>
    <w:rsid w:val="00882A06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82A06"/>
  </w:style>
  <w:style w:type="paragraph" w:styleId="KeinLeerraum">
    <w:name w:val="No Spacing"/>
    <w:autoRedefine/>
    <w:uiPriority w:val="1"/>
    <w:qFormat/>
    <w:rsid w:val="00426A98"/>
    <w:pPr>
      <w:tabs>
        <w:tab w:val="right" w:pos="6804"/>
      </w:tabs>
      <w:ind w:right="2028"/>
    </w:pPr>
    <w:rPr>
      <w:rFonts w:ascii="Calibri" w:hAnsi="Calibri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1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D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17D5F"/>
    <w:rPr>
      <w:color w:val="808080"/>
    </w:rPr>
  </w:style>
  <w:style w:type="character" w:customStyle="1" w:styleId="Formatvorlage1">
    <w:name w:val="Formatvorlage1"/>
    <w:uiPriority w:val="1"/>
    <w:qFormat/>
    <w:rsid w:val="00DE60D9"/>
    <w:rPr>
      <w:rFonts w:ascii="Source Sans Pro" w:hAnsi="Source Sans Pro"/>
      <w:b w:val="0"/>
      <w:color w:val="FFFFFF" w:themeColor="background1"/>
      <w:sz w:val="22"/>
      <w:bdr w:val="none" w:sz="0" w:space="0" w:color="auto"/>
      <w:shd w:val="clear" w:color="auto" w:fill="000000" w:themeFill="text1"/>
      <w:lang w:val="de-DE"/>
    </w:rPr>
  </w:style>
  <w:style w:type="character" w:customStyle="1" w:styleId="Formatvorlage2">
    <w:name w:val="Formatvorlage2"/>
    <w:basedOn w:val="Absatz-Standardschriftart"/>
    <w:uiPriority w:val="1"/>
    <w:rsid w:val="00295D02"/>
    <w:rPr>
      <w:bdr w:val="none" w:sz="0" w:space="0" w:color="auto"/>
      <w:shd w:val="clear" w:color="auto" w:fill="D99594" w:themeFill="accent2" w:themeFillTint="99"/>
    </w:rPr>
  </w:style>
  <w:style w:type="paragraph" w:styleId="Funotentext">
    <w:name w:val="footnote text"/>
    <w:basedOn w:val="Standard"/>
    <w:link w:val="FunotentextZchn"/>
    <w:rsid w:val="00B30A2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30A2A"/>
    <w:rPr>
      <w:rFonts w:ascii="Arial" w:hAnsi="Arial" w:cs="Arial"/>
    </w:rPr>
  </w:style>
  <w:style w:type="character" w:styleId="Funotenzeichen">
    <w:name w:val="footnote reference"/>
    <w:basedOn w:val="Absatz-Standardschriftart"/>
    <w:rsid w:val="00B30A2A"/>
    <w:rPr>
      <w:vertAlign w:val="superscript"/>
    </w:rPr>
  </w:style>
  <w:style w:type="character" w:styleId="Hyperlink">
    <w:name w:val="Hyperlink"/>
    <w:basedOn w:val="Absatz-Standardschriftart"/>
    <w:rsid w:val="00A403F6"/>
    <w:rPr>
      <w:color w:val="0000FF" w:themeColor="hyperlink"/>
      <w:u w:val="single"/>
    </w:rPr>
  </w:style>
  <w:style w:type="character" w:customStyle="1" w:styleId="Formatvorlage3">
    <w:name w:val="Formatvorlage3"/>
    <w:basedOn w:val="Absatz-Standardschriftart"/>
    <w:uiPriority w:val="1"/>
    <w:rsid w:val="00F626FE"/>
    <w:rPr>
      <w:bdr w:val="none" w:sz="0" w:space="0" w:color="auto"/>
      <w:shd w:val="clear" w:color="auto" w:fill="E5B8B7" w:themeFill="accent2" w:themeFillTint="66"/>
    </w:rPr>
  </w:style>
  <w:style w:type="paragraph" w:styleId="berarbeitung">
    <w:name w:val="Revision"/>
    <w:hidden/>
    <w:uiPriority w:val="99"/>
    <w:semiHidden/>
    <w:rsid w:val="0014160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nze-lsa.de/wp-content/uploads/2020/03/20191015_LanZe_Satzung.pdf" TargetMode="External"/><Relationship Id="rId2" Type="http://schemas.openxmlformats.org/officeDocument/2006/relationships/hyperlink" Target="https://www.lanze-lsa.de/wp-content/uploads/2020/03/LanZe_VorteileMitgliedschaft.pdf" TargetMode="External"/><Relationship Id="rId1" Type="http://schemas.openxmlformats.org/officeDocument/2006/relationships/hyperlink" Target="https://www.lanze-lsa.de/landeszentrum/satzung-und-aufnahme/" TargetMode="External"/><Relationship Id="rId5" Type="http://schemas.openxmlformats.org/officeDocument/2006/relationships/hyperlink" Target="https://bdat.info/service/leistungen-fuer-mitglieder/versicherungen/" TargetMode="External"/><Relationship Id="rId4" Type="http://schemas.openxmlformats.org/officeDocument/2006/relationships/hyperlink" Target="https://www.lanze-lsa.de/impressu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hrmann\AppData\Roaming\Microsoft\Templates\ManagerFeedback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D4E5AEED047CB92802F276AEC5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9F6BC-4B62-4A9F-ADF9-BAB956DEB8FD}"/>
      </w:docPartPr>
      <w:docPartBody>
        <w:p w:rsidR="00054D76" w:rsidRDefault="002D1E5C" w:rsidP="002D1E5C">
          <w:pPr>
            <w:pStyle w:val="344D4E5AEED047CB92802F276AEC51FB9"/>
          </w:pPr>
          <w:r w:rsidRPr="003C348E">
            <w:rPr>
              <w:rStyle w:val="Formatvorlage1"/>
            </w:rPr>
            <w:t>Bitte hier klicken und kurz Gründe, Wünsche, Anliegen d</w:t>
          </w:r>
          <w:r>
            <w:rPr>
              <w:rStyle w:val="Formatvorlage1"/>
            </w:rPr>
            <w:t>ie Aufnahme betreffend angeben.</w:t>
          </w:r>
        </w:p>
      </w:docPartBody>
    </w:docPart>
    <w:docPart>
      <w:docPartPr>
        <w:name w:val="19071CD75AB0493CA31318609374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9B1E2-59B5-43F5-A0EF-36A954F966E0}"/>
      </w:docPartPr>
      <w:docPartBody>
        <w:p w:rsidR="00054D76" w:rsidRDefault="002D1E5C" w:rsidP="002D1E5C">
          <w:pPr>
            <w:pStyle w:val="19071CD75AB0493CA313186093747A548"/>
          </w:pPr>
          <w:r w:rsidRPr="003C348E">
            <w:rPr>
              <w:rStyle w:val="Formatvorlage1"/>
            </w:rPr>
            <w:t>Klick&gt;Datum</w:t>
          </w:r>
        </w:p>
      </w:docPartBody>
    </w:docPart>
    <w:docPart>
      <w:docPartPr>
        <w:name w:val="7DD54157B7A84530BAF81BAC90738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7328-58A2-4627-B144-73919863EDA3}"/>
      </w:docPartPr>
      <w:docPartBody>
        <w:p w:rsidR="00054D76" w:rsidRDefault="002D1E5C" w:rsidP="002D1E5C">
          <w:pPr>
            <w:pStyle w:val="7DD54157B7A84530BAF81BAC90738FBA7"/>
          </w:pPr>
          <w:r w:rsidRPr="00DA1737">
            <w:rPr>
              <w:rStyle w:val="Formatvorlage1"/>
              <w:szCs w:val="22"/>
            </w:rPr>
            <w:t>Bitte hier den Namen der Ansprechperson eintragen.</w:t>
          </w:r>
        </w:p>
      </w:docPartBody>
    </w:docPart>
    <w:docPart>
      <w:docPartPr>
        <w:name w:val="883B320A46D44BA9BFD77222D1428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759BD-56D2-4C2E-BBEE-2AA9F1659937}"/>
      </w:docPartPr>
      <w:docPartBody>
        <w:p w:rsidR="00054D76" w:rsidRDefault="002D1E5C" w:rsidP="002D1E5C">
          <w:pPr>
            <w:pStyle w:val="883B320A46D44BA9BFD77222D14288E17"/>
          </w:pPr>
          <w:r w:rsidRPr="00DA1737">
            <w:rPr>
              <w:rStyle w:val="Formatvorlage1"/>
              <w:szCs w:val="22"/>
            </w:rPr>
            <w:t>Bitte hier die Anschrift eintragen.</w:t>
          </w:r>
        </w:p>
      </w:docPartBody>
    </w:docPart>
    <w:docPart>
      <w:docPartPr>
        <w:name w:val="E0AEF9DA407A4157857ABBB812BE7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36469-1A5B-40C5-BF98-92A4DD1F6637}"/>
      </w:docPartPr>
      <w:docPartBody>
        <w:p w:rsidR="00054D76" w:rsidRDefault="002D1E5C" w:rsidP="002D1E5C">
          <w:pPr>
            <w:pStyle w:val="E0AEF9DA407A4157857ABBB812BE70467"/>
          </w:pPr>
          <w:r w:rsidRPr="00DA1737">
            <w:rPr>
              <w:rStyle w:val="Formatvorlage1"/>
              <w:szCs w:val="22"/>
            </w:rPr>
            <w:t>Bitte hier die Telefonnummer eintragen.</w:t>
          </w:r>
        </w:p>
      </w:docPartBody>
    </w:docPart>
    <w:docPart>
      <w:docPartPr>
        <w:name w:val="E45F4FA0BFCD4EAE81FAAB73DDF7C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08058-E8C2-49F6-95DF-654D3FF9F04F}"/>
      </w:docPartPr>
      <w:docPartBody>
        <w:p w:rsidR="00054D76" w:rsidRDefault="002D1E5C" w:rsidP="002D1E5C">
          <w:pPr>
            <w:pStyle w:val="E45F4FA0BFCD4EAE81FAAB73DDF7C5F17"/>
          </w:pPr>
          <w:r w:rsidRPr="00DA1737">
            <w:rPr>
              <w:rStyle w:val="Formatvorlage1"/>
              <w:szCs w:val="22"/>
            </w:rPr>
            <w:t>Bitte hier die E-Mailadresse eintragen.</w:t>
          </w:r>
        </w:p>
      </w:docPartBody>
    </w:docPart>
    <w:docPart>
      <w:docPartPr>
        <w:name w:val="FDB76934CA0A47A698C825C6E629B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19C79-DFB8-4FB7-86F6-E41C2D2B8320}"/>
      </w:docPartPr>
      <w:docPartBody>
        <w:p w:rsidR="00054D76" w:rsidRDefault="002D1E5C" w:rsidP="002D1E5C">
          <w:pPr>
            <w:pStyle w:val="FDB76934CA0A47A698C825C6E629B85D7"/>
          </w:pPr>
          <w:r w:rsidRPr="00DA1737">
            <w:rPr>
              <w:rStyle w:val="Formatvorlage1"/>
              <w:szCs w:val="22"/>
            </w:rPr>
            <w:t>Bitte hier die Adresse der Homepage eintragen.</w:t>
          </w:r>
        </w:p>
      </w:docPartBody>
    </w:docPart>
    <w:docPart>
      <w:docPartPr>
        <w:name w:val="46B6CF0FA7B64DC196671B22505B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926FE-D205-4337-A11D-3EA114A85EF3}"/>
      </w:docPartPr>
      <w:docPartBody>
        <w:p w:rsidR="00054D76" w:rsidRDefault="002D1E5C" w:rsidP="002D1E5C">
          <w:pPr>
            <w:pStyle w:val="46B6CF0FA7B64DC196671B22505B94FC6"/>
          </w:pPr>
          <w:r w:rsidRPr="00DA1737">
            <w:rPr>
              <w:rStyle w:val="Formatvorlage1"/>
              <w:szCs w:val="22"/>
            </w:rPr>
            <w:t>Bitte hier den Namen des Ensembles/der Institution eintragen.</w:t>
          </w:r>
        </w:p>
      </w:docPartBody>
    </w:docPart>
    <w:docPart>
      <w:docPartPr>
        <w:name w:val="F967296C72304016972D7BA159259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5B25F-4084-48F9-B457-FC9EE44407A8}"/>
      </w:docPartPr>
      <w:docPartBody>
        <w:p w:rsidR="00054D76" w:rsidRDefault="002D1E5C" w:rsidP="002D1E5C">
          <w:pPr>
            <w:pStyle w:val="F967296C72304016972D7BA159259C9E4"/>
          </w:pPr>
          <w:r>
            <w:rPr>
              <w:rStyle w:val="Formatvorlage1"/>
            </w:rPr>
            <w:t xml:space="preserve">Bitte hier den*die Kontoinhaber*in </w:t>
          </w:r>
          <w:r w:rsidRPr="00F626FE">
            <w:rPr>
              <w:rStyle w:val="Formatvorlage1"/>
            </w:rPr>
            <w:t>eintragen.</w:t>
          </w:r>
        </w:p>
      </w:docPartBody>
    </w:docPart>
    <w:docPart>
      <w:docPartPr>
        <w:name w:val="630339C26BD1498994F6C9194C936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AACFE-8A23-4D85-8CA1-96ED2527DFBB}"/>
      </w:docPartPr>
      <w:docPartBody>
        <w:p w:rsidR="002009A2" w:rsidRDefault="002D1E5C" w:rsidP="002D1E5C">
          <w:pPr>
            <w:pStyle w:val="630339C26BD1498994F6C9194C936FA84"/>
          </w:pPr>
          <w:r>
            <w:rPr>
              <w:rStyle w:val="Formatvorlage1"/>
            </w:rPr>
            <w:t xml:space="preserve">Bitte hier die IBAN </w:t>
          </w:r>
          <w:r w:rsidRPr="00F626FE">
            <w:rPr>
              <w:rStyle w:val="Formatvorlage1"/>
            </w:rPr>
            <w:t>eintragen.</w:t>
          </w:r>
        </w:p>
      </w:docPartBody>
    </w:docPart>
    <w:docPart>
      <w:docPartPr>
        <w:name w:val="ADFB04161645405EB4D0B778FAE75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B27A-9871-45C1-84BB-53744796FEEC}"/>
      </w:docPartPr>
      <w:docPartBody>
        <w:p w:rsidR="002009A2" w:rsidRDefault="002D1E5C" w:rsidP="002D1E5C">
          <w:pPr>
            <w:pStyle w:val="ADFB04161645405EB4D0B778FAE75E304"/>
          </w:pPr>
          <w:r>
            <w:rPr>
              <w:rStyle w:val="Formatvorlage1"/>
            </w:rPr>
            <w:t xml:space="preserve">Bitte hier das Geldinstitut </w:t>
          </w:r>
          <w:r w:rsidRPr="00F626FE">
            <w:rPr>
              <w:rStyle w:val="Formatvorlage1"/>
            </w:rPr>
            <w:t>eintragen.</w:t>
          </w:r>
        </w:p>
      </w:docPartBody>
    </w:docPart>
    <w:docPart>
      <w:docPartPr>
        <w:name w:val="874D4E7D1DB1423EAA0DBA372FD2F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1B1D-15D8-46CE-ACE9-9BA84447713B}"/>
      </w:docPartPr>
      <w:docPartBody>
        <w:p w:rsidR="002009A2" w:rsidRDefault="002D1E5C" w:rsidP="002D1E5C">
          <w:pPr>
            <w:pStyle w:val="874D4E7D1DB1423EAA0DBA372FD2FB524"/>
          </w:pPr>
          <w:r w:rsidRPr="003C348E">
            <w:rPr>
              <w:rStyle w:val="Formatvorlage1"/>
            </w:rPr>
            <w:t>Ort, Datum.</w:t>
          </w:r>
        </w:p>
      </w:docPartBody>
    </w:docPart>
    <w:docPart>
      <w:docPartPr>
        <w:name w:val="3FB85E8DF1CC468EAC44986C9197E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9D764-C46A-4837-AEEF-E96D5B758B8D}"/>
      </w:docPartPr>
      <w:docPartBody>
        <w:p w:rsidR="002009A2" w:rsidRDefault="002D1E5C" w:rsidP="002D1E5C">
          <w:pPr>
            <w:pStyle w:val="3FB85E8DF1CC468EAC44986C9197E9453"/>
          </w:pPr>
          <w:r w:rsidRPr="00DA1737">
            <w:rPr>
              <w:rStyle w:val="Formatvorlage1"/>
              <w:szCs w:val="22"/>
            </w:rPr>
            <w:t>sonstiges</w:t>
          </w:r>
        </w:p>
      </w:docPartBody>
    </w:docPart>
    <w:docPart>
      <w:docPartPr>
        <w:name w:val="C2756609B16A4E979729DD8B11F3A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13B2D-A477-4075-9778-5157F93B0793}"/>
      </w:docPartPr>
      <w:docPartBody>
        <w:p w:rsidR="002009A2" w:rsidRDefault="002D1E5C" w:rsidP="002D1E5C">
          <w:pPr>
            <w:pStyle w:val="C2756609B16A4E979729DD8B11F3AB713"/>
          </w:pPr>
          <w:r w:rsidRPr="00DA1737">
            <w:rPr>
              <w:rStyle w:val="Formatvorlage1"/>
              <w:szCs w:val="22"/>
            </w:rPr>
            <w:t>Bitte hier das Jahr eintragen.</w:t>
          </w:r>
        </w:p>
      </w:docPartBody>
    </w:docPart>
    <w:docPart>
      <w:docPartPr>
        <w:name w:val="83850F230E4F4454B5CBB708F2386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FC5ED-C4C7-45E9-B371-042193E4373B}"/>
      </w:docPartPr>
      <w:docPartBody>
        <w:p w:rsidR="002D1E5C" w:rsidRDefault="002D1E5C" w:rsidP="002D1E5C">
          <w:pPr>
            <w:pStyle w:val="83850F230E4F4454B5CBB708F23864672"/>
          </w:pPr>
          <w:r w:rsidRPr="00DA1737">
            <w:rPr>
              <w:rStyle w:val="Formatvorlage1"/>
              <w:szCs w:val="22"/>
            </w:rPr>
            <w:t>bitte hier Theaterform eingeben.</w:t>
          </w:r>
        </w:p>
      </w:docPartBody>
    </w:docPart>
    <w:docPart>
      <w:docPartPr>
        <w:name w:val="5536A618D9A844FAB14B255F98197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4BF43-CB7C-4E62-A219-C5C4D6561869}"/>
      </w:docPartPr>
      <w:docPartBody>
        <w:p w:rsidR="00CE3D47" w:rsidRDefault="002D1E5C" w:rsidP="002D1E5C">
          <w:pPr>
            <w:pStyle w:val="5536A618D9A844FAB14B255F9819729D1"/>
          </w:pPr>
          <w:r w:rsidRPr="003C348E">
            <w:rPr>
              <w:rStyle w:val="Formatvorlage1"/>
            </w:rPr>
            <w:t>Ort, Datum.</w:t>
          </w:r>
        </w:p>
      </w:docPartBody>
    </w:docPart>
    <w:docPart>
      <w:docPartPr>
        <w:name w:val="CE82694E2ED3433CBC10E38BE6F88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34596-8FB1-4536-86C3-F63F1F651DD9}"/>
      </w:docPartPr>
      <w:docPartBody>
        <w:p w:rsidR="00CE3D47" w:rsidRDefault="002D1E5C" w:rsidP="002D1E5C">
          <w:pPr>
            <w:pStyle w:val="CE82694E2ED3433CBC10E38BE6F885651"/>
          </w:pPr>
          <w:r>
            <w:rPr>
              <w:rStyle w:val="Formatvorlage1"/>
            </w:rPr>
            <w:t>Name,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D76"/>
    <w:rsid w:val="00054D76"/>
    <w:rsid w:val="002009A2"/>
    <w:rsid w:val="002D1E5C"/>
    <w:rsid w:val="00C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0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E5C"/>
    <w:rPr>
      <w:color w:val="808080"/>
    </w:rPr>
  </w:style>
  <w:style w:type="paragraph" w:customStyle="1" w:styleId="344D4E5AEED047CB92802F276AEC51FB">
    <w:name w:val="344D4E5AEED047CB92802F276AEC51FB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344D4E5AEED047CB92802F276AEC51FB1">
    <w:name w:val="344D4E5AEED047CB92802F276AEC51FB1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">
    <w:name w:val="19071CD75AB0493CA313186093747A54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344D4E5AEED047CB92802F276AEC51FB2">
    <w:name w:val="344D4E5AEED047CB92802F276AEC51FB2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1">
    <w:name w:val="19071CD75AB0493CA313186093747A541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7DD54157B7A84530BAF81BAC90738FBA">
    <w:name w:val="7DD54157B7A84530BAF81BAC90738FBA"/>
    <w:rsid w:val="00054D76"/>
  </w:style>
  <w:style w:type="paragraph" w:customStyle="1" w:styleId="883B320A46D44BA9BFD77222D14288E1">
    <w:name w:val="883B320A46D44BA9BFD77222D14288E1"/>
    <w:rsid w:val="00054D76"/>
  </w:style>
  <w:style w:type="paragraph" w:customStyle="1" w:styleId="E0AEF9DA407A4157857ABBB812BE7046">
    <w:name w:val="E0AEF9DA407A4157857ABBB812BE7046"/>
    <w:rsid w:val="00054D76"/>
  </w:style>
  <w:style w:type="paragraph" w:customStyle="1" w:styleId="E45F4FA0BFCD4EAE81FAAB73DDF7C5F1">
    <w:name w:val="E45F4FA0BFCD4EAE81FAAB73DDF7C5F1"/>
    <w:rsid w:val="00054D76"/>
  </w:style>
  <w:style w:type="paragraph" w:customStyle="1" w:styleId="FDB76934CA0A47A698C825C6E629B85D">
    <w:name w:val="FDB76934CA0A47A698C825C6E629B85D"/>
    <w:rsid w:val="00054D76"/>
  </w:style>
  <w:style w:type="paragraph" w:customStyle="1" w:styleId="344D4E5AEED047CB92802F276AEC51FB3">
    <w:name w:val="344D4E5AEED047CB92802F276AEC51FB3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2">
    <w:name w:val="19071CD75AB0493CA313186093747A542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">
    <w:name w:val="46B6CF0FA7B64DC196671B22505B94FC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1">
    <w:name w:val="7DD54157B7A84530BAF81BAC90738FBA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1">
    <w:name w:val="883B320A46D44BA9BFD77222D14288E1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1">
    <w:name w:val="E0AEF9DA407A4157857ABBB812BE7046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1">
    <w:name w:val="E45F4FA0BFCD4EAE81FAAB73DDF7C5F1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1">
    <w:name w:val="FDB76934CA0A47A698C825C6E629B85D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71757CF074D490FBEDF6CFC6C55E2C8">
    <w:name w:val="A71757CF074D490FBEDF6CFC6C55E2C8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44D4E5AEED047CB92802F276AEC51FB4">
    <w:name w:val="344D4E5AEED047CB92802F276AEC51FB4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3">
    <w:name w:val="19071CD75AB0493CA313186093747A543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1">
    <w:name w:val="46B6CF0FA7B64DC196671B22505B94FC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2">
    <w:name w:val="7DD54157B7A84530BAF81BAC90738FBA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2">
    <w:name w:val="883B320A46D44BA9BFD77222D14288E1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2">
    <w:name w:val="E0AEF9DA407A4157857ABBB812BE7046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2">
    <w:name w:val="E45F4FA0BFCD4EAE81FAAB73DDF7C5F1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2">
    <w:name w:val="FDB76934CA0A47A698C825C6E629B85D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71757CF074D490FBEDF6CFC6C55E2C81">
    <w:name w:val="A71757CF074D490FBEDF6CFC6C55E2C81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44D4E5AEED047CB92802F276AEC51FB5">
    <w:name w:val="344D4E5AEED047CB92802F276AEC51FB5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4">
    <w:name w:val="19071CD75AB0493CA313186093747A544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2">
    <w:name w:val="46B6CF0FA7B64DC196671B22505B94FC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3">
    <w:name w:val="7DD54157B7A84530BAF81BAC90738FBA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3">
    <w:name w:val="883B320A46D44BA9BFD77222D14288E1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3">
    <w:name w:val="E0AEF9DA407A4157857ABBB812BE7046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3">
    <w:name w:val="E45F4FA0BFCD4EAE81FAAB73DDF7C5F1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3">
    <w:name w:val="FDB76934CA0A47A698C825C6E629B85D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71757CF074D490FBEDF6CFC6C55E2C82">
    <w:name w:val="A71757CF074D490FBEDF6CFC6C55E2C82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3698E9E2494FB5B2317FE7E1ECF36C">
    <w:name w:val="F43698E9E2494FB5B2317FE7E1ECF36C"/>
    <w:rsid w:val="00054D76"/>
  </w:style>
  <w:style w:type="paragraph" w:customStyle="1" w:styleId="6469E9BC3DCD4869814583BC28EA5BB2">
    <w:name w:val="6469E9BC3DCD4869814583BC28EA5BB2"/>
    <w:rsid w:val="00054D76"/>
  </w:style>
  <w:style w:type="paragraph" w:customStyle="1" w:styleId="0A6703DBB02E434C9B8C0F63143373CD">
    <w:name w:val="0A6703DBB02E434C9B8C0F63143373CD"/>
    <w:rsid w:val="00054D76"/>
  </w:style>
  <w:style w:type="paragraph" w:customStyle="1" w:styleId="ED92334FAD0A4E4C90FFB4CC07D6A342">
    <w:name w:val="ED92334FAD0A4E4C90FFB4CC07D6A342"/>
    <w:rsid w:val="00054D76"/>
  </w:style>
  <w:style w:type="paragraph" w:customStyle="1" w:styleId="CF51014F4D66408988E73C1BAE73D160">
    <w:name w:val="CF51014F4D66408988E73C1BAE73D160"/>
    <w:rsid w:val="00054D76"/>
  </w:style>
  <w:style w:type="paragraph" w:customStyle="1" w:styleId="F967296C72304016972D7BA159259C9E">
    <w:name w:val="F967296C72304016972D7BA159259C9E"/>
    <w:rsid w:val="00054D76"/>
  </w:style>
  <w:style w:type="paragraph" w:customStyle="1" w:styleId="630339C26BD1498994F6C9194C936FA8">
    <w:name w:val="630339C26BD1498994F6C9194C936FA8"/>
    <w:rsid w:val="00054D76"/>
  </w:style>
  <w:style w:type="paragraph" w:customStyle="1" w:styleId="ADFB04161645405EB4D0B778FAE75E30">
    <w:name w:val="ADFB04161645405EB4D0B778FAE75E30"/>
    <w:rsid w:val="00054D76"/>
  </w:style>
  <w:style w:type="paragraph" w:customStyle="1" w:styleId="874D4E7D1DB1423EAA0DBA372FD2FB52">
    <w:name w:val="874D4E7D1DB1423EAA0DBA372FD2FB52"/>
    <w:rsid w:val="00054D76"/>
  </w:style>
  <w:style w:type="character" w:customStyle="1" w:styleId="Formatvorlage1">
    <w:name w:val="Formatvorlage1"/>
    <w:uiPriority w:val="1"/>
    <w:qFormat/>
    <w:rsid w:val="002D1E5C"/>
    <w:rPr>
      <w:rFonts w:asciiTheme="minorHAnsi" w:hAnsiTheme="minorHAnsi"/>
      <w:b/>
      <w:sz w:val="22"/>
      <w:shd w:val="clear" w:color="auto" w:fill="F7CAAC" w:themeFill="accent2" w:themeFillTint="66"/>
      <w:lang w:val="de-DE"/>
    </w:rPr>
  </w:style>
  <w:style w:type="paragraph" w:customStyle="1" w:styleId="344D4E5AEED047CB92802F276AEC51FB6">
    <w:name w:val="344D4E5AEED047CB92802F276AEC51FB6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5">
    <w:name w:val="19071CD75AB0493CA313186093747A545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3">
    <w:name w:val="46B6CF0FA7B64DC196671B22505B94FC3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FB85E8DF1CC468EAC44986C9197E945">
    <w:name w:val="3FB85E8DF1CC468EAC44986C9197E94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2756609B16A4E979729DD8B11F3AB71">
    <w:name w:val="C2756609B16A4E979729DD8B11F3AB7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4">
    <w:name w:val="7DD54157B7A84530BAF81BAC90738FBA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4">
    <w:name w:val="883B320A46D44BA9BFD77222D14288E1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4">
    <w:name w:val="E0AEF9DA407A4157857ABBB812BE7046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4">
    <w:name w:val="E45F4FA0BFCD4EAE81FAAB73DDF7C5F1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4">
    <w:name w:val="FDB76934CA0A47A698C825C6E629B85D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469E9BC3DCD4869814583BC28EA5BB21">
    <w:name w:val="6469E9BC3DCD4869814583BC28EA5BB21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967296C72304016972D7BA159259C9E1">
    <w:name w:val="F967296C72304016972D7BA159259C9E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30339C26BD1498994F6C9194C936FA81">
    <w:name w:val="630339C26BD1498994F6C9194C936FA8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DFB04161645405EB4D0B778FAE75E301">
    <w:name w:val="ADFB04161645405EB4D0B778FAE75E30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74D4E7D1DB1423EAA0DBA372FD2FB521">
    <w:name w:val="874D4E7D1DB1423EAA0DBA372FD2FB521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44D4E5AEED047CB92802F276AEC51FB7">
    <w:name w:val="344D4E5AEED047CB92802F276AEC51FB7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6">
    <w:name w:val="19071CD75AB0493CA313186093747A546"/>
    <w:rsid w:val="00054D76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4">
    <w:name w:val="46B6CF0FA7B64DC196671B22505B94FC4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FB85E8DF1CC468EAC44986C9197E9451">
    <w:name w:val="3FB85E8DF1CC468EAC44986C9197E945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2756609B16A4E979729DD8B11F3AB711">
    <w:name w:val="C2756609B16A4E979729DD8B11F3AB711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5">
    <w:name w:val="7DD54157B7A84530BAF81BAC90738FBA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5">
    <w:name w:val="883B320A46D44BA9BFD77222D14288E1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5">
    <w:name w:val="E0AEF9DA407A4157857ABBB812BE7046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5">
    <w:name w:val="E45F4FA0BFCD4EAE81FAAB73DDF7C5F1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5">
    <w:name w:val="FDB76934CA0A47A698C825C6E629B85D5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469E9BC3DCD4869814583BC28EA5BB22">
    <w:name w:val="6469E9BC3DCD4869814583BC28EA5BB22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967296C72304016972D7BA159259C9E2">
    <w:name w:val="F967296C72304016972D7BA159259C9E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30339C26BD1498994F6C9194C936FA82">
    <w:name w:val="630339C26BD1498994F6C9194C936FA8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DFB04161645405EB4D0B778FAE75E302">
    <w:name w:val="ADFB04161645405EB4D0B778FAE75E302"/>
    <w:rsid w:val="00054D76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74D4E7D1DB1423EAA0DBA372FD2FB522">
    <w:name w:val="874D4E7D1DB1423EAA0DBA372FD2FB522"/>
    <w:rsid w:val="00054D76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850F230E4F4454B5CBB708F2386467">
    <w:name w:val="83850F230E4F4454B5CBB708F2386467"/>
    <w:rsid w:val="002009A2"/>
  </w:style>
  <w:style w:type="paragraph" w:customStyle="1" w:styleId="F3D88E1A45C6485BA39BFF4A8F3EF499">
    <w:name w:val="F3D88E1A45C6485BA39BFF4A8F3EF499"/>
    <w:rsid w:val="002009A2"/>
  </w:style>
  <w:style w:type="paragraph" w:customStyle="1" w:styleId="344D4E5AEED047CB92802F276AEC51FB8">
    <w:name w:val="344D4E5AEED047CB92802F276AEC51FB8"/>
    <w:rsid w:val="002009A2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7">
    <w:name w:val="19071CD75AB0493CA313186093747A547"/>
    <w:rsid w:val="002009A2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5">
    <w:name w:val="46B6CF0FA7B64DC196671B22505B94FC5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FB85E8DF1CC468EAC44986C9197E9452">
    <w:name w:val="3FB85E8DF1CC468EAC44986C9197E9452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2756609B16A4E979729DD8B11F3AB712">
    <w:name w:val="C2756609B16A4E979729DD8B11F3AB712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6">
    <w:name w:val="7DD54157B7A84530BAF81BAC90738FBA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6">
    <w:name w:val="883B320A46D44BA9BFD77222D14288E1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6">
    <w:name w:val="E0AEF9DA407A4157857ABBB812BE7046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6">
    <w:name w:val="E45F4FA0BFCD4EAE81FAAB73DDF7C5F1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6">
    <w:name w:val="FDB76934CA0A47A698C825C6E629B85D6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469E9BC3DCD4869814583BC28EA5BB23">
    <w:name w:val="6469E9BC3DCD4869814583BC28EA5BB23"/>
    <w:rsid w:val="002009A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850F230E4F4454B5CBB708F23864671">
    <w:name w:val="83850F230E4F4454B5CBB708F23864671"/>
    <w:rsid w:val="002009A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967296C72304016972D7BA159259C9E3">
    <w:name w:val="F967296C72304016972D7BA159259C9E3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30339C26BD1498994F6C9194C936FA83">
    <w:name w:val="630339C26BD1498994F6C9194C936FA83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DFB04161645405EB4D0B778FAE75E303">
    <w:name w:val="ADFB04161645405EB4D0B778FAE75E303"/>
    <w:rsid w:val="002009A2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74D4E7D1DB1423EAA0DBA372FD2FB523">
    <w:name w:val="874D4E7D1DB1423EAA0DBA372FD2FB523"/>
    <w:rsid w:val="002009A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5A5B9D39064FB4A1CBB2B48DF33DE4">
    <w:name w:val="EC5A5B9D39064FB4A1CBB2B48DF33DE4"/>
    <w:rsid w:val="002D1E5C"/>
  </w:style>
  <w:style w:type="paragraph" w:customStyle="1" w:styleId="4232BBF75B574AAE881CA37FB9C43A71">
    <w:name w:val="4232BBF75B574AAE881CA37FB9C43A71"/>
    <w:rsid w:val="002D1E5C"/>
  </w:style>
  <w:style w:type="paragraph" w:customStyle="1" w:styleId="2C8A1AD1449A4E58A7BFB41E2811A121">
    <w:name w:val="2C8A1AD1449A4E58A7BFB41E2811A121"/>
    <w:rsid w:val="002D1E5C"/>
  </w:style>
  <w:style w:type="paragraph" w:customStyle="1" w:styleId="5536A618D9A844FAB14B255F9819729D">
    <w:name w:val="5536A618D9A844FAB14B255F9819729D"/>
    <w:rsid w:val="002D1E5C"/>
  </w:style>
  <w:style w:type="paragraph" w:customStyle="1" w:styleId="CE82694E2ED3433CBC10E38BE6F88565">
    <w:name w:val="CE82694E2ED3433CBC10E38BE6F88565"/>
    <w:rsid w:val="002D1E5C"/>
  </w:style>
  <w:style w:type="paragraph" w:customStyle="1" w:styleId="344D4E5AEED047CB92802F276AEC51FB9">
    <w:name w:val="344D4E5AEED047CB92802F276AEC51FB9"/>
    <w:rsid w:val="002D1E5C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19071CD75AB0493CA313186093747A548">
    <w:name w:val="19071CD75AB0493CA313186093747A548"/>
    <w:rsid w:val="002D1E5C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customStyle="1" w:styleId="46B6CF0FA7B64DC196671B22505B94FC6">
    <w:name w:val="46B6CF0FA7B64DC196671B22505B94FC6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FB85E8DF1CC468EAC44986C9197E9453">
    <w:name w:val="3FB85E8DF1CC468EAC44986C9197E9453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2756609B16A4E979729DD8B11F3AB713">
    <w:name w:val="C2756609B16A4E979729DD8B11F3AB713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DD54157B7A84530BAF81BAC90738FBA7">
    <w:name w:val="7DD54157B7A84530BAF81BAC90738FBA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83B320A46D44BA9BFD77222D14288E17">
    <w:name w:val="883B320A46D44BA9BFD77222D14288E1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0AEF9DA407A4157857ABBB812BE70467">
    <w:name w:val="E0AEF9DA407A4157857ABBB812BE7046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E45F4FA0BFCD4EAE81FAAB73DDF7C5F17">
    <w:name w:val="E45F4FA0BFCD4EAE81FAAB73DDF7C5F1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FDB76934CA0A47A698C825C6E629B85D7">
    <w:name w:val="FDB76934CA0A47A698C825C6E629B85D7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5536A618D9A844FAB14B255F9819729D1">
    <w:name w:val="5536A618D9A844FAB14B255F9819729D1"/>
    <w:rsid w:val="002D1E5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2694E2ED3433CBC10E38BE6F885651">
    <w:name w:val="CE82694E2ED3433CBC10E38BE6F885651"/>
    <w:rsid w:val="002D1E5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850F230E4F4454B5CBB708F23864672">
    <w:name w:val="83850F230E4F4454B5CBB708F23864672"/>
    <w:rsid w:val="002D1E5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967296C72304016972D7BA159259C9E4">
    <w:name w:val="F967296C72304016972D7BA159259C9E4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630339C26BD1498994F6C9194C936FA84">
    <w:name w:val="630339C26BD1498994F6C9194C936FA84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ADFB04161645405EB4D0B778FAE75E304">
    <w:name w:val="ADFB04161645405EB4D0B778FAE75E304"/>
    <w:rsid w:val="002D1E5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874D4E7D1DB1423EAA0DBA372FD2FB524">
    <w:name w:val="874D4E7D1DB1423EAA0DBA372FD2FB524"/>
    <w:rsid w:val="002D1E5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0EAB6-E784-4822-ACAF-1C4ED8B6E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F036-84B7-4A2A-89D6-120F4D78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ManagerFeedbackForm.dotx</Template>
  <TotalTime>0</TotalTime>
  <Pages>3</Pages>
  <Words>540</Words>
  <Characters>4462</Characters>
  <Application>Microsoft Office Word</Application>
  <DocSecurity>0</DocSecurity>
  <Lines>37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Landeszentrum Spiel &amp; Theater Sachsen-Anhalt e.V.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</dc:creator>
  <cp:lastModifiedBy>Maria Gebhardt</cp:lastModifiedBy>
  <cp:revision>6</cp:revision>
  <cp:lastPrinted>2019-08-05T14:17:00Z</cp:lastPrinted>
  <dcterms:created xsi:type="dcterms:W3CDTF">2020-03-10T07:29:00Z</dcterms:created>
  <dcterms:modified xsi:type="dcterms:W3CDTF">2021-04-23T09:01:00Z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TC010916321031</vt:lpwstr>
  </property>
</Properties>
</file>